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B8CD5" w14:textId="77777777" w:rsidR="00790EA6" w:rsidRDefault="00432B2C" w:rsidP="00432B2C">
      <w:pPr>
        <w:pStyle w:val="Tittel"/>
      </w:pPr>
      <w:r w:rsidRPr="00432B2C">
        <w:t xml:space="preserve">Nyhetsbrev </w:t>
      </w:r>
      <w:r w:rsidR="00DC76BE">
        <w:t xml:space="preserve">august </w:t>
      </w:r>
      <w:r w:rsidRPr="00432B2C">
        <w:t>20</w:t>
      </w:r>
      <w:r>
        <w:t>20</w:t>
      </w:r>
      <w:r w:rsidRPr="00432B2C">
        <w:t xml:space="preserve"> fra </w:t>
      </w:r>
      <w:r w:rsidR="004B1CF9">
        <w:t xml:space="preserve">styret i </w:t>
      </w:r>
      <w:r w:rsidRPr="00432B2C">
        <w:t>Eidsbugarden Vel</w:t>
      </w:r>
      <w:r w:rsidR="004B1CF9">
        <w:t>forening</w:t>
      </w:r>
    </w:p>
    <w:p w14:paraId="1906A2B8" w14:textId="77777777" w:rsidR="00432B2C" w:rsidRDefault="00432B2C" w:rsidP="00432B2C">
      <w:r w:rsidRPr="00432B2C">
        <w:t xml:space="preserve">Hjemmeside: </w:t>
      </w:r>
      <w:hyperlink r:id="rId8" w:history="1">
        <w:r w:rsidRPr="00941B72">
          <w:rPr>
            <w:rStyle w:val="Hyperkobling"/>
          </w:rPr>
          <w:t>www.eidsbugardenvel.com</w:t>
        </w:r>
      </w:hyperlink>
      <w:bookmarkStart w:id="0" w:name="_GoBack"/>
      <w:bookmarkEnd w:id="0"/>
    </w:p>
    <w:p w14:paraId="2E9D306E" w14:textId="14CDE7B6" w:rsidR="00432B2C" w:rsidRDefault="00CD7B00" w:rsidP="00432B2C">
      <w:r>
        <w:t xml:space="preserve">Styret vil informere om </w:t>
      </w:r>
      <w:r w:rsidR="00134DA2">
        <w:t xml:space="preserve">et par saker </w:t>
      </w:r>
      <w:r w:rsidR="00424AD6">
        <w:t>nå på slutten av</w:t>
      </w:r>
      <w:r>
        <w:t xml:space="preserve"> sommersesongen 2020 på Eidsbugarden</w:t>
      </w:r>
    </w:p>
    <w:p w14:paraId="5F57BFA7" w14:textId="77777777" w:rsidR="00CD7B00" w:rsidRPr="00CD7B00" w:rsidRDefault="00CD7B00" w:rsidP="00CD7B00"/>
    <w:p w14:paraId="446065C0" w14:textId="77777777" w:rsidR="00432B2C" w:rsidRDefault="00DC76BE" w:rsidP="002D13F0">
      <w:pPr>
        <w:pStyle w:val="Overskrift1"/>
      </w:pPr>
      <w:r>
        <w:t>Vedlikehold av veinettet</w:t>
      </w:r>
    </w:p>
    <w:p w14:paraId="412C48CC" w14:textId="77777777" w:rsidR="002D13F0" w:rsidRPr="002D13F0" w:rsidRDefault="00DC76BE" w:rsidP="002D13F0">
      <w:r>
        <w:t>Vang Grave- og Transportservice vil også i år stå for vedlikeholdet av veinettet vårt. Vedlikeholdsarbeidet er allerede i gang, eventuelt allerede sluttført</w:t>
      </w:r>
      <w:r w:rsidR="002D13F0">
        <w:t xml:space="preserve">. </w:t>
      </w:r>
    </w:p>
    <w:p w14:paraId="5AF18FFA" w14:textId="77777777" w:rsidR="002D13F0" w:rsidRDefault="002D13F0" w:rsidP="002D13F0">
      <w:pPr>
        <w:pStyle w:val="Overskrift1"/>
        <w:numPr>
          <w:ilvl w:val="0"/>
          <w:numId w:val="0"/>
        </w:numPr>
        <w:ind w:left="794"/>
      </w:pPr>
    </w:p>
    <w:p w14:paraId="002D49CF" w14:textId="77777777" w:rsidR="00A839EB" w:rsidRDefault="00DC76BE" w:rsidP="00A839EB">
      <w:pPr>
        <w:pStyle w:val="Overskrift1"/>
      </w:pPr>
      <w:r>
        <w:t xml:space="preserve">Parafin </w:t>
      </w:r>
    </w:p>
    <w:p w14:paraId="64753176" w14:textId="77777777" w:rsidR="00DC76BE" w:rsidRDefault="00DC76BE" w:rsidP="008B6ABC">
      <w:r>
        <w:t xml:space="preserve">Joker Tyinkrysset fører ikke lenger parafin til bruk for parafinbrennere. Vi har fått et tilbud fra </w:t>
      </w:r>
      <w:r w:rsidRPr="00DC76BE">
        <w:t>Valdres Diesel A/S</w:t>
      </w:r>
      <w:r>
        <w:t xml:space="preserve"> på Røn. Tilbudet lyder slik:</w:t>
      </w:r>
    </w:p>
    <w:p w14:paraId="7EF75C99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«Følgende produkter kan benyttes til «parafinovnene»:</w:t>
      </w:r>
    </w:p>
    <w:p w14:paraId="72A854E9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WALLAS: </w:t>
      </w:r>
    </w:p>
    <w:p w14:paraId="3ECE6E3F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Anbefaler avgiftsfri diesel med vinterkvalitet, altså -36 grader.</w:t>
      </w:r>
    </w:p>
    <w:p w14:paraId="10684D9E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Vinterkvalitet er best både fordi den tåler kulde, og den er av tynnere kvalitet.</w:t>
      </w:r>
    </w:p>
    <w:p w14:paraId="0C765B00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Dette forhindrer </w:t>
      </w:r>
      <w:proofErr w:type="spellStart"/>
      <w:r w:rsidRPr="00DC76BE">
        <w:rPr>
          <w:i/>
        </w:rPr>
        <w:t>soting</w:t>
      </w:r>
      <w:proofErr w:type="spellEnd"/>
      <w:r w:rsidRPr="00DC76BE">
        <w:rPr>
          <w:i/>
        </w:rPr>
        <w:t xml:space="preserve"> og gir mer varme.</w:t>
      </w:r>
    </w:p>
    <w:p w14:paraId="338DD61C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Bioparafin (HVO 100) kan også benyttes, men er </w:t>
      </w:r>
      <w:proofErr w:type="spellStart"/>
      <w:r w:rsidRPr="00DC76BE">
        <w:rPr>
          <w:i/>
        </w:rPr>
        <w:t>ca</w:t>
      </w:r>
      <w:proofErr w:type="spellEnd"/>
      <w:r w:rsidRPr="00DC76BE">
        <w:rPr>
          <w:i/>
        </w:rPr>
        <w:t xml:space="preserve"> dobbelt så kostbar.</w:t>
      </w:r>
    </w:p>
    <w:p w14:paraId="635BB21B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VEKEBRENNER/POTTEBRENNER:</w:t>
      </w:r>
    </w:p>
    <w:p w14:paraId="4FCCB004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Anbefaler bioparafin (HVO 100) med vinterkvalitet, altså -36 grader.</w:t>
      </w:r>
    </w:p>
    <w:p w14:paraId="7A896D1B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Bioparafin kan blandes med den «gamle tradisjonelle» parafinen, hvis det skulle være igjen noe på tanken. Bioparafin er luktfri og miljøvennlig.</w:t>
      </w:r>
    </w:p>
    <w:p w14:paraId="052B94FB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Kort oppsummert:</w:t>
      </w:r>
    </w:p>
    <w:p w14:paraId="73FF1182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Bioparafin (HVO 100) med vinterkvalitet kan benyttes til alle typer ovner.</w:t>
      </w:r>
    </w:p>
    <w:p w14:paraId="1B4FAE80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Avgiftsfri diesel med vinterkvalitet kan kun benyttes på </w:t>
      </w:r>
      <w:proofErr w:type="spellStart"/>
      <w:r w:rsidRPr="00DC76BE">
        <w:rPr>
          <w:i/>
        </w:rPr>
        <w:t>Wallas</w:t>
      </w:r>
      <w:proofErr w:type="spellEnd"/>
      <w:r w:rsidRPr="00DC76BE">
        <w:rPr>
          <w:i/>
        </w:rPr>
        <w:t>.</w:t>
      </w:r>
    </w:p>
    <w:p w14:paraId="5AE62B28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Prisen i dag er </w:t>
      </w:r>
      <w:proofErr w:type="spellStart"/>
      <w:r w:rsidRPr="00DC76BE">
        <w:rPr>
          <w:i/>
        </w:rPr>
        <w:t>ca</w:t>
      </w:r>
      <w:proofErr w:type="spellEnd"/>
      <w:r w:rsidRPr="00DC76BE">
        <w:rPr>
          <w:i/>
        </w:rPr>
        <w:t xml:space="preserve"> 12 kr pr liter for avgiftsfri diesel med vinterkvalitet.</w:t>
      </w:r>
    </w:p>
    <w:p w14:paraId="4B128262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Bioparafin (HVO 100) koster </w:t>
      </w:r>
      <w:proofErr w:type="spellStart"/>
      <w:r w:rsidRPr="00DC76BE">
        <w:rPr>
          <w:i/>
        </w:rPr>
        <w:t>ca</w:t>
      </w:r>
      <w:proofErr w:type="spellEnd"/>
      <w:r w:rsidRPr="00DC76BE">
        <w:rPr>
          <w:i/>
        </w:rPr>
        <w:t xml:space="preserve"> 20 kr pr liter.</w:t>
      </w:r>
    </w:p>
    <w:p w14:paraId="2020D62D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Prisen er inkludert mva.</w:t>
      </w:r>
    </w:p>
    <w:p w14:paraId="26C53765" w14:textId="77777777" w:rsidR="00DC76BE" w:rsidRPr="00DC76BE" w:rsidRDefault="00DC76BE" w:rsidP="00DC76BE">
      <w:pPr>
        <w:rPr>
          <w:i/>
        </w:rPr>
      </w:pPr>
    </w:p>
    <w:p w14:paraId="76EAD642" w14:textId="77777777" w:rsidR="00DC76BE" w:rsidRPr="00DC76BE" w:rsidRDefault="00DC76BE" w:rsidP="00DC76BE">
      <w:pPr>
        <w:rPr>
          <w:i/>
        </w:rPr>
      </w:pPr>
    </w:p>
    <w:p w14:paraId="2A2AA780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 xml:space="preserve">Ved bestilling er det viktig at dere oppgir vei og </w:t>
      </w:r>
      <w:proofErr w:type="spellStart"/>
      <w:r w:rsidRPr="00DC76BE">
        <w:rPr>
          <w:i/>
        </w:rPr>
        <w:t>husnr</w:t>
      </w:r>
      <w:proofErr w:type="spellEnd"/>
      <w:r w:rsidRPr="00DC76BE">
        <w:rPr>
          <w:i/>
        </w:rPr>
        <w:t xml:space="preserve">, gjerne med fargen på hytta og evt. andre kjennetegn. Skriv også hvor tanken er, og </w:t>
      </w:r>
      <w:proofErr w:type="spellStart"/>
      <w:r w:rsidRPr="00DC76BE">
        <w:rPr>
          <w:i/>
        </w:rPr>
        <w:t>ca</w:t>
      </w:r>
      <w:proofErr w:type="spellEnd"/>
      <w:r w:rsidRPr="00DC76BE">
        <w:rPr>
          <w:i/>
        </w:rPr>
        <w:t xml:space="preserve"> antall liter.</w:t>
      </w:r>
    </w:p>
    <w:p w14:paraId="4168A75A" w14:textId="77777777" w:rsidR="00DC76BE" w:rsidRPr="00DC76BE" w:rsidRDefault="00DC76BE" w:rsidP="00DC76BE">
      <w:pPr>
        <w:rPr>
          <w:i/>
        </w:rPr>
      </w:pPr>
      <w:r w:rsidRPr="00DC76BE">
        <w:rPr>
          <w:i/>
        </w:rPr>
        <w:t>Husk faktura adresse og gjerne mail.</w:t>
      </w:r>
    </w:p>
    <w:p w14:paraId="66E8F6F8" w14:textId="77777777" w:rsidR="00DC76BE" w:rsidRPr="00DC76BE" w:rsidRDefault="00DC76BE" w:rsidP="00DC76BE">
      <w:pPr>
        <w:rPr>
          <w:i/>
          <w:u w:val="single"/>
        </w:rPr>
      </w:pPr>
      <w:r w:rsidRPr="00DC76BE">
        <w:rPr>
          <w:i/>
          <w:u w:val="single"/>
        </w:rPr>
        <w:t>Bestilling før 10 september.»</w:t>
      </w:r>
    </w:p>
    <w:p w14:paraId="125768AE" w14:textId="77777777" w:rsidR="00DC76BE" w:rsidRDefault="00DC76BE" w:rsidP="00DC76BE">
      <w:pPr>
        <w:pStyle w:val="Overskrift1"/>
        <w:numPr>
          <w:ilvl w:val="0"/>
          <w:numId w:val="0"/>
        </w:numPr>
        <w:ind w:left="794"/>
      </w:pPr>
    </w:p>
    <w:p w14:paraId="3E5793DB" w14:textId="77777777" w:rsidR="00DC76BE" w:rsidRDefault="00DC76BE" w:rsidP="00DC76BE">
      <w:pPr>
        <w:pStyle w:val="Overskrift1"/>
      </w:pPr>
      <w:r>
        <w:t>Tømming av doer</w:t>
      </w:r>
    </w:p>
    <w:p w14:paraId="40D01EB0" w14:textId="77777777" w:rsidR="00DC76BE" w:rsidRDefault="00DC76BE" w:rsidP="00DC76BE">
      <w:r>
        <w:t>Vi</w:t>
      </w:r>
      <w:r w:rsidR="00153225">
        <w:t xml:space="preserve"> har </w:t>
      </w:r>
      <w:r w:rsidR="00FB4776">
        <w:t xml:space="preserve">vært i kontakt med </w:t>
      </w:r>
      <w:proofErr w:type="spellStart"/>
      <w:r w:rsidR="00153225" w:rsidRPr="00153225">
        <w:t>Røyrleggjar</w:t>
      </w:r>
      <w:proofErr w:type="spellEnd"/>
      <w:r w:rsidR="00153225" w:rsidRPr="00153225">
        <w:t xml:space="preserve"> Ingmar Fimreite AS</w:t>
      </w:r>
      <w:r w:rsidR="00153225">
        <w:t xml:space="preserve"> i Sogndal om tømming av doer. </w:t>
      </w:r>
      <w:r w:rsidR="00FB4776">
        <w:t xml:space="preserve">Vi har ikke mottatt tilbudet hans ennå, men vil informere om dette når det kommer. </w:t>
      </w:r>
    </w:p>
    <w:p w14:paraId="0B360F85" w14:textId="77777777" w:rsidR="00DC76BE" w:rsidRDefault="00DC76BE" w:rsidP="00DC76BE"/>
    <w:p w14:paraId="33FE2308" w14:textId="77777777" w:rsidR="00DC76BE" w:rsidRPr="00DC76BE" w:rsidRDefault="00DC76BE" w:rsidP="00DC76BE"/>
    <w:p w14:paraId="3792A8D9" w14:textId="77777777" w:rsidR="008B6ABC" w:rsidRPr="008B6ABC" w:rsidRDefault="005F7F89" w:rsidP="008B6ABC">
      <w:r>
        <w:t xml:space="preserve">  Styret</w:t>
      </w:r>
      <w:r w:rsidR="008B6ABC">
        <w:t xml:space="preserve"> </w:t>
      </w:r>
    </w:p>
    <w:p w14:paraId="1064567D" w14:textId="77777777" w:rsidR="008B6ABC" w:rsidRDefault="008B6ABC" w:rsidP="00B95059"/>
    <w:p w14:paraId="7456C216" w14:textId="77777777" w:rsidR="008B6ABC" w:rsidRDefault="008B6ABC" w:rsidP="00B95059"/>
    <w:p w14:paraId="3F60CD8A" w14:textId="77777777" w:rsidR="008B6ABC" w:rsidRDefault="008B6ABC" w:rsidP="00B95059"/>
    <w:p w14:paraId="7FB9F13C" w14:textId="77777777" w:rsidR="00B95059" w:rsidRDefault="00B95059" w:rsidP="00B95059"/>
    <w:p w14:paraId="1B687D4A" w14:textId="77777777" w:rsidR="00B95059" w:rsidRPr="00B95059" w:rsidRDefault="00B95059" w:rsidP="00B95059"/>
    <w:p w14:paraId="129B4857" w14:textId="77777777" w:rsidR="00816524" w:rsidRPr="00816524" w:rsidRDefault="00816524" w:rsidP="00816524">
      <w:pPr>
        <w:pStyle w:val="Overskrift1"/>
        <w:numPr>
          <w:ilvl w:val="0"/>
          <w:numId w:val="0"/>
        </w:numPr>
      </w:pPr>
    </w:p>
    <w:p w14:paraId="6A32FDE1" w14:textId="77777777" w:rsidR="00816524" w:rsidRPr="00A839EB" w:rsidRDefault="00816524" w:rsidP="00A839EB"/>
    <w:p w14:paraId="41429D7E" w14:textId="77777777" w:rsidR="00432B2C" w:rsidRDefault="00432B2C" w:rsidP="00432B2C"/>
    <w:p w14:paraId="33A0D52C" w14:textId="77777777" w:rsidR="00432B2C" w:rsidRPr="00432B2C" w:rsidRDefault="00432B2C" w:rsidP="00432B2C">
      <w:r>
        <w:t xml:space="preserve">            </w:t>
      </w:r>
    </w:p>
    <w:p w14:paraId="3C1ED020" w14:textId="77777777" w:rsidR="00432B2C" w:rsidRDefault="00432B2C">
      <w:pPr>
        <w:pStyle w:val="Overskrift1"/>
        <w:numPr>
          <w:ilvl w:val="0"/>
          <w:numId w:val="0"/>
        </w:numPr>
        <w:ind w:left="794"/>
        <w:rPr>
          <w:b w:val="0"/>
        </w:rPr>
      </w:pPr>
    </w:p>
    <w:p w14:paraId="05233EFC" w14:textId="77777777" w:rsidR="00432B2C" w:rsidRPr="00432B2C" w:rsidRDefault="00432B2C" w:rsidP="00432B2C"/>
    <w:sectPr w:rsidR="00432B2C" w:rsidRPr="00432B2C" w:rsidSect="00D00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701" w:left="1418" w:header="119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2453D" w14:textId="77777777" w:rsidR="00125BC6" w:rsidRDefault="00125BC6">
      <w:r>
        <w:separator/>
      </w:r>
    </w:p>
  </w:endnote>
  <w:endnote w:type="continuationSeparator" w:id="0">
    <w:p w14:paraId="323D4F35" w14:textId="77777777" w:rsidR="00125BC6" w:rsidRDefault="0012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A1BF" w14:textId="77777777" w:rsidR="00432B2C" w:rsidRDefault="00432B2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BF466" w14:textId="77777777" w:rsidR="007E2856" w:rsidRPr="00BF6D44" w:rsidRDefault="00123EA5" w:rsidP="00A524D1">
    <w:pPr>
      <w:pStyle w:val="Bunntekst"/>
    </w:pPr>
    <w:r w:rsidRPr="00641DC4">
      <w:t>#</w:t>
    </w:r>
    <w:fldSimple w:instr=" DOCPROPERTY DocRef \* MERGEFORMAT ">
      <w:r w:rsidR="0019072F" w:rsidRPr="0019072F">
        <w:rPr>
          <w:bCs/>
        </w:rPr>
        <w:t>2966127</w:t>
      </w:r>
      <w:r w:rsidR="0019072F">
        <w:t>/3</w:t>
      </w:r>
    </w:fldSimple>
    <w:r w:rsidRPr="00641DC4">
      <w:tab/>
    </w:r>
    <w:r w:rsidRPr="00641DC4">
      <w:rPr>
        <w:rStyle w:val="Sidetall"/>
        <w:rFonts w:eastAsiaTheme="majorEastAsia"/>
      </w:rPr>
      <w:fldChar w:fldCharType="begin"/>
    </w:r>
    <w:r w:rsidRPr="00641DC4">
      <w:rPr>
        <w:rStyle w:val="Sidetall"/>
        <w:rFonts w:eastAsiaTheme="majorEastAsia"/>
      </w:rPr>
      <w:instrText xml:space="preserve"> PAGE </w:instrText>
    </w:r>
    <w:r w:rsidRPr="00641DC4">
      <w:rPr>
        <w:rStyle w:val="Sidetall"/>
        <w:rFonts w:eastAsiaTheme="majorEastAsia"/>
      </w:rPr>
      <w:fldChar w:fldCharType="separate"/>
    </w:r>
    <w:r w:rsidR="00D43F5E">
      <w:rPr>
        <w:rStyle w:val="Sidetall"/>
        <w:rFonts w:eastAsiaTheme="majorEastAsia"/>
        <w:noProof/>
      </w:rPr>
      <w:t>1</w:t>
    </w:r>
    <w:r w:rsidRPr="00641DC4">
      <w:rPr>
        <w:rStyle w:val="Sidetall"/>
        <w:rFonts w:eastAsiaTheme="majorEastAsia"/>
      </w:rPr>
      <w:fldChar w:fldCharType="end"/>
    </w:r>
    <w:r w:rsidRPr="00641DC4">
      <w:rPr>
        <w:rStyle w:val="Sidetall"/>
        <w:rFonts w:eastAsiaTheme="majorEastAsia"/>
      </w:rPr>
      <w:t xml:space="preserve"> (</w:t>
    </w:r>
    <w:r w:rsidRPr="00641DC4">
      <w:rPr>
        <w:rStyle w:val="Sidetall"/>
        <w:rFonts w:eastAsiaTheme="majorEastAsia"/>
      </w:rPr>
      <w:fldChar w:fldCharType="begin"/>
    </w:r>
    <w:r w:rsidRPr="00641DC4">
      <w:rPr>
        <w:rStyle w:val="Sidetall"/>
        <w:rFonts w:eastAsiaTheme="majorEastAsia"/>
      </w:rPr>
      <w:instrText xml:space="preserve"> NUMPAGES </w:instrText>
    </w:r>
    <w:r w:rsidRPr="00641DC4">
      <w:rPr>
        <w:rStyle w:val="Sidetall"/>
        <w:rFonts w:eastAsiaTheme="majorEastAsia"/>
      </w:rPr>
      <w:fldChar w:fldCharType="separate"/>
    </w:r>
    <w:r w:rsidR="00D43F5E">
      <w:rPr>
        <w:rStyle w:val="Sidetall"/>
        <w:rFonts w:eastAsiaTheme="majorEastAsia"/>
        <w:noProof/>
      </w:rPr>
      <w:t>2</w:t>
    </w:r>
    <w:r w:rsidRPr="00641DC4">
      <w:rPr>
        <w:rStyle w:val="Sidetall"/>
        <w:rFonts w:eastAsiaTheme="majorEastAsia"/>
      </w:rPr>
      <w:fldChar w:fldCharType="end"/>
    </w:r>
    <w:r w:rsidRPr="00641DC4">
      <w:rPr>
        <w:rStyle w:val="Sidetall"/>
        <w:rFonts w:eastAsiaTheme="major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4C6ED" w14:textId="77777777" w:rsidR="007E2856" w:rsidRPr="00C917FF" w:rsidRDefault="007E2856" w:rsidP="002F5442">
    <w:pPr>
      <w:pStyle w:val="Bunntekst"/>
    </w:pPr>
    <w:r w:rsidRPr="0040544D">
      <w:t>#</w:t>
    </w:r>
    <w:fldSimple w:instr=" DOCVARIABLE  VAR_DOCNUMBER  \* MERGEFORMAT ">
      <w:r w:rsidR="0019072F">
        <w:t>9119118</w:t>
      </w:r>
    </w:fldSimple>
    <w:r w:rsidRPr="0040544D">
      <w:t>/</w:t>
    </w:r>
    <w:fldSimple w:instr=" DOCVARIABLE  VAR_VERSION_ID  \* MERGEFORMAT ">
      <w:r w:rsidR="0019072F"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822C7" w14:textId="77777777" w:rsidR="00125BC6" w:rsidRDefault="00125BC6">
      <w:r>
        <w:separator/>
      </w:r>
    </w:p>
  </w:footnote>
  <w:footnote w:type="continuationSeparator" w:id="0">
    <w:p w14:paraId="63694BC1" w14:textId="77777777" w:rsidR="00125BC6" w:rsidRDefault="0012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86807" w14:textId="77777777" w:rsidR="00432B2C" w:rsidRDefault="00432B2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19C9" w14:textId="77777777" w:rsidR="00432B2C" w:rsidRDefault="00432B2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BBBEA" w14:textId="77777777" w:rsidR="00432B2C" w:rsidRDefault="00432B2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86717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C78F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6C13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08E00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96F302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848876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C5E9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8D83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A69EF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BF09CF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F72D3"/>
    <w:multiLevelType w:val="multilevel"/>
    <w:tmpl w:val="DB607886"/>
    <w:numStyleLink w:val="BAHRVedlegg"/>
  </w:abstractNum>
  <w:abstractNum w:abstractNumId="11">
    <w:nsid w:val="05CA36D5"/>
    <w:multiLevelType w:val="multilevel"/>
    <w:tmpl w:val="708AE880"/>
    <w:numStyleLink w:val="BAHRSchedule"/>
  </w:abstractNum>
  <w:abstractNum w:abstractNumId="12">
    <w:nsid w:val="0EDD679C"/>
    <w:multiLevelType w:val="multilevel"/>
    <w:tmpl w:val="51BCE922"/>
    <w:numStyleLink w:val="BAHRPunkter"/>
  </w:abstractNum>
  <w:abstractNum w:abstractNumId="13">
    <w:nsid w:val="1C5B103B"/>
    <w:multiLevelType w:val="multilevel"/>
    <w:tmpl w:val="5984B17C"/>
    <w:styleLink w:val="ListeForlpendeavsnittsnummerering"/>
    <w:lvl w:ilvl="0">
      <w:start w:val="1"/>
      <w:numFmt w:val="decimal"/>
      <w:pStyle w:val="Fortlpendeavsnittsnummerering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95"/>
        </w:tabs>
        <w:ind w:left="249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2"/>
        </w:tabs>
        <w:ind w:left="306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29"/>
        </w:tabs>
        <w:ind w:left="362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96"/>
        </w:tabs>
        <w:ind w:left="419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63"/>
        </w:tabs>
        <w:ind w:left="476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30"/>
        </w:tabs>
        <w:ind w:left="5330" w:hanging="567"/>
      </w:pPr>
      <w:rPr>
        <w:rFonts w:hint="default"/>
      </w:rPr>
    </w:lvl>
  </w:abstractNum>
  <w:abstractNum w:abstractNumId="14">
    <w:nsid w:val="22693B87"/>
    <w:multiLevelType w:val="multilevel"/>
    <w:tmpl w:val="DB607886"/>
    <w:styleLink w:val="BAHRVedlegg"/>
    <w:lvl w:ilvl="0">
      <w:start w:val="1"/>
      <w:numFmt w:val="decimal"/>
      <w:pStyle w:val="Vedlegg"/>
      <w:lvlText w:val="Vedlegg %1"/>
      <w:lvlJc w:val="left"/>
      <w:pPr>
        <w:tabs>
          <w:tab w:val="num" w:pos="1928"/>
        </w:tabs>
        <w:ind w:left="1928" w:hanging="1928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5">
    <w:nsid w:val="24BE3D5E"/>
    <w:multiLevelType w:val="multilevel"/>
    <w:tmpl w:val="51BCE922"/>
    <w:numStyleLink w:val="BAHRPunkter"/>
  </w:abstractNum>
  <w:abstractNum w:abstractNumId="16">
    <w:nsid w:val="265A0946"/>
    <w:multiLevelType w:val="multilevel"/>
    <w:tmpl w:val="388EF06C"/>
    <w:styleLink w:val="BAHRTabell-punkter"/>
    <w:lvl w:ilvl="0">
      <w:start w:val="1"/>
      <w:numFmt w:val="bullet"/>
      <w:pStyle w:val="Tabellpunktniv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ellpunktniv2"/>
      <w:lvlText w:val="-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pStyle w:val="Tabellpunktniv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abellpunktniv4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74421C0"/>
    <w:multiLevelType w:val="multilevel"/>
    <w:tmpl w:val="708AE880"/>
    <w:styleLink w:val="BAHRSchedule"/>
    <w:lvl w:ilvl="0">
      <w:start w:val="1"/>
      <w:numFmt w:val="decimal"/>
      <w:pStyle w:val="Schedule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9D62015"/>
    <w:multiLevelType w:val="multilevel"/>
    <w:tmpl w:val="43A471AC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425"/>
        </w:tabs>
        <w:ind w:left="425" w:hanging="2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C1567F5"/>
    <w:multiLevelType w:val="multilevel"/>
    <w:tmpl w:val="EE7A524E"/>
    <w:styleLink w:val="BAHRSchedules"/>
    <w:lvl w:ilvl="0">
      <w:start w:val="1"/>
      <w:numFmt w:val="decimal"/>
      <w:lvlText w:val="Schedule %1"/>
      <w:lvlJc w:val="left"/>
      <w:pPr>
        <w:tabs>
          <w:tab w:val="num" w:pos="1928"/>
        </w:tabs>
        <w:ind w:left="1928" w:hanging="1928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D414702"/>
    <w:multiLevelType w:val="multilevel"/>
    <w:tmpl w:val="F9CEE9DE"/>
    <w:numStyleLink w:val="ListeNummerering"/>
  </w:abstractNum>
  <w:abstractNum w:abstractNumId="21">
    <w:nsid w:val="30A27E3F"/>
    <w:multiLevelType w:val="multilevel"/>
    <w:tmpl w:val="51BCE922"/>
    <w:styleLink w:val="BAHRPunkter"/>
    <w:lvl w:ilvl="0">
      <w:start w:val="1"/>
      <w:numFmt w:val="bullet"/>
      <w:pStyle w:val="Punktniv1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</w:rPr>
    </w:lvl>
    <w:lvl w:ilvl="1">
      <w:start w:val="1"/>
      <w:numFmt w:val="bullet"/>
      <w:pStyle w:val="Punktniv2"/>
      <w:lvlText w:val="-"/>
      <w:lvlJc w:val="left"/>
      <w:pPr>
        <w:tabs>
          <w:tab w:val="num" w:pos="1928"/>
        </w:tabs>
        <w:ind w:left="1928" w:hanging="567"/>
      </w:pPr>
      <w:rPr>
        <w:rFonts w:ascii="Courier New" w:hAnsi="Courier New" w:hint="default"/>
      </w:rPr>
    </w:lvl>
    <w:lvl w:ilvl="2">
      <w:start w:val="1"/>
      <w:numFmt w:val="bullet"/>
      <w:pStyle w:val="Punktniv3"/>
      <w:lvlText w:val=""/>
      <w:lvlJc w:val="left"/>
      <w:pPr>
        <w:tabs>
          <w:tab w:val="num" w:pos="2495"/>
        </w:tabs>
        <w:ind w:left="2495" w:hanging="567"/>
      </w:pPr>
      <w:rPr>
        <w:rFonts w:ascii="Symbol" w:hAnsi="Symbol" w:hint="default"/>
      </w:rPr>
    </w:lvl>
    <w:lvl w:ilvl="3">
      <w:start w:val="1"/>
      <w:numFmt w:val="bullet"/>
      <w:pStyle w:val="Punktniv4"/>
      <w:lvlText w:val="-"/>
      <w:lvlJc w:val="left"/>
      <w:pPr>
        <w:tabs>
          <w:tab w:val="num" w:pos="3062"/>
        </w:tabs>
        <w:ind w:left="3062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2495"/>
        </w:tabs>
        <w:ind w:left="2494" w:hanging="340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2835"/>
        </w:tabs>
        <w:ind w:left="2834" w:hanging="34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4" w:hanging="340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3515"/>
        </w:tabs>
        <w:ind w:left="3514" w:hanging="340"/>
      </w:pPr>
      <w:rPr>
        <w:rFonts w:ascii="Courier New" w:hAnsi="Courier New" w:hint="default"/>
      </w:rPr>
    </w:lvl>
    <w:lvl w:ilvl="8">
      <w:start w:val="1"/>
      <w:numFmt w:val="bullet"/>
      <w:lvlText w:val=""/>
      <w:lvlJc w:val="left"/>
      <w:pPr>
        <w:tabs>
          <w:tab w:val="num" w:pos="3856"/>
        </w:tabs>
        <w:ind w:left="3854" w:hanging="340"/>
      </w:pPr>
      <w:rPr>
        <w:rFonts w:ascii="Symbol" w:hAnsi="Symbol" w:hint="default"/>
      </w:rPr>
    </w:lvl>
  </w:abstractNum>
  <w:abstractNum w:abstractNumId="22">
    <w:nsid w:val="3DB33160"/>
    <w:multiLevelType w:val="multilevel"/>
    <w:tmpl w:val="7370EB2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7">
      <w:start w:val="1"/>
      <w:numFmt w:val="lowerRoman"/>
      <w:lvlRestart w:val="6"/>
      <w:lvlText w:val="(%8)"/>
      <w:lvlJc w:val="left"/>
      <w:pPr>
        <w:tabs>
          <w:tab w:val="num" w:pos="1418"/>
        </w:tabs>
        <w:ind w:left="1418" w:hanging="68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03D310C"/>
    <w:multiLevelType w:val="multilevel"/>
    <w:tmpl w:val="A2D2EB0E"/>
    <w:styleLink w:val="BAHRTabell-nummerering"/>
    <w:lvl w:ilvl="0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abellniv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abellniv2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niv3"/>
      <w:suff w:val="space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abellniv4"/>
      <w:lvlText w:val="%5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lowerRoman"/>
      <w:pStyle w:val="Tabellniv5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decimal"/>
      <w:pStyle w:val="Tabellniv6"/>
      <w:lvlText w:val="%7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4645109B"/>
    <w:multiLevelType w:val="multilevel"/>
    <w:tmpl w:val="5984B17C"/>
    <w:numStyleLink w:val="ListeForlpendeavsnittsnummerering"/>
  </w:abstractNum>
  <w:abstractNum w:abstractNumId="25">
    <w:nsid w:val="5D640B16"/>
    <w:multiLevelType w:val="multilevel"/>
    <w:tmpl w:val="DEAA9CE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88"/>
        </w:tabs>
        <w:ind w:left="1588" w:hanging="79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82"/>
        </w:tabs>
        <w:ind w:left="2382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76"/>
        </w:tabs>
        <w:ind w:left="3176" w:hanging="79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70"/>
        </w:tabs>
        <w:ind w:left="3970" w:hanging="79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764"/>
        </w:tabs>
        <w:ind w:left="4764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79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52"/>
        </w:tabs>
        <w:ind w:left="6352" w:hanging="79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46"/>
        </w:tabs>
        <w:ind w:left="7146" w:hanging="794"/>
      </w:pPr>
      <w:rPr>
        <w:rFonts w:hint="default"/>
      </w:rPr>
    </w:lvl>
  </w:abstractNum>
  <w:abstractNum w:abstractNumId="26">
    <w:nsid w:val="6DF35C2A"/>
    <w:multiLevelType w:val="multilevel"/>
    <w:tmpl w:val="F9CEE9DE"/>
    <w:styleLink w:val="ListeNummerering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6">
      <w:start w:val="1"/>
      <w:numFmt w:val="lowerLetter"/>
      <w:pStyle w:val="Nummerertbokstaver"/>
      <w:lvlText w:val="(%7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7">
      <w:start w:val="1"/>
      <w:numFmt w:val="lowerRoman"/>
      <w:pStyle w:val="Nummerertromertall"/>
      <w:lvlText w:val="(%8)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8">
      <w:start w:val="1"/>
      <w:numFmt w:val="decimal"/>
      <w:pStyle w:val="Nummererttall"/>
      <w:lvlText w:val="(%9)"/>
      <w:lvlJc w:val="left"/>
      <w:pPr>
        <w:tabs>
          <w:tab w:val="num" w:pos="1928"/>
        </w:tabs>
        <w:ind w:left="1928" w:hanging="56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26"/>
  </w:num>
  <w:num w:numId="13">
    <w:abstractNumId w:val="21"/>
  </w:num>
  <w:num w:numId="14">
    <w:abstractNumId w:val="14"/>
  </w:num>
  <w:num w:numId="15">
    <w:abstractNumId w:val="19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20"/>
  </w:num>
  <w:num w:numId="21">
    <w:abstractNumId w:val="12"/>
  </w:num>
  <w:num w:numId="22">
    <w:abstractNumId w:val="25"/>
  </w:num>
  <w:num w:numId="23">
    <w:abstractNumId w:val="13"/>
  </w:num>
  <w:num w:numId="24">
    <w:abstractNumId w:val="24"/>
  </w:num>
  <w:num w:numId="25">
    <w:abstractNumId w:val="1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23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USER_VAR_DATE" w:val="22. mars 2020"/>
    <w:docVar w:name="VAR_AUTHOR_DESCRIPTION" w:val="Rådgiver"/>
    <w:docVar w:name="VAR_AUTHOR_FULL_NAME" w:val="Gudmund Knudsen"/>
    <w:docVar w:name="VAR_AUTHOR_TITLE" w:val="Consultant"/>
    <w:docVar w:name="VAR_DOCNUMBER" w:val="9119118"/>
    <w:docVar w:name="VAR_EMAIL_ADDRESS" w:val="gkn@bahr.no"/>
    <w:docVar w:name="VAR_VERSION_ID" w:val="1"/>
    <w:docVar w:name="VAR_Y_ANSV_ADV" w:val="Advokatfirmaet BAHR AS"/>
  </w:docVars>
  <w:rsids>
    <w:rsidRoot w:val="00BA5FDE"/>
    <w:rsid w:val="0000002D"/>
    <w:rsid w:val="0000489B"/>
    <w:rsid w:val="00004C82"/>
    <w:rsid w:val="00014D12"/>
    <w:rsid w:val="0001709A"/>
    <w:rsid w:val="00023389"/>
    <w:rsid w:val="00031CA2"/>
    <w:rsid w:val="00035CDE"/>
    <w:rsid w:val="00042D39"/>
    <w:rsid w:val="0004353F"/>
    <w:rsid w:val="00047C56"/>
    <w:rsid w:val="00055D41"/>
    <w:rsid w:val="0005648C"/>
    <w:rsid w:val="0006192D"/>
    <w:rsid w:val="000706D2"/>
    <w:rsid w:val="00073EBD"/>
    <w:rsid w:val="00082C58"/>
    <w:rsid w:val="000855A7"/>
    <w:rsid w:val="00086E28"/>
    <w:rsid w:val="00095415"/>
    <w:rsid w:val="000A149D"/>
    <w:rsid w:val="000A7310"/>
    <w:rsid w:val="000B7654"/>
    <w:rsid w:val="000C4926"/>
    <w:rsid w:val="000C5B3A"/>
    <w:rsid w:val="000C71A9"/>
    <w:rsid w:val="000D141B"/>
    <w:rsid w:val="000D2940"/>
    <w:rsid w:val="000D447B"/>
    <w:rsid w:val="000E0F9F"/>
    <w:rsid w:val="000E5F6C"/>
    <w:rsid w:val="000F1E57"/>
    <w:rsid w:val="001011E3"/>
    <w:rsid w:val="0010737A"/>
    <w:rsid w:val="00123EA5"/>
    <w:rsid w:val="00125BC6"/>
    <w:rsid w:val="00134DA2"/>
    <w:rsid w:val="00140CDA"/>
    <w:rsid w:val="00142054"/>
    <w:rsid w:val="00142F3E"/>
    <w:rsid w:val="00145153"/>
    <w:rsid w:val="00153225"/>
    <w:rsid w:val="001571B2"/>
    <w:rsid w:val="0015779C"/>
    <w:rsid w:val="00161C1D"/>
    <w:rsid w:val="00173264"/>
    <w:rsid w:val="00187E27"/>
    <w:rsid w:val="0019072F"/>
    <w:rsid w:val="0019074B"/>
    <w:rsid w:val="00192579"/>
    <w:rsid w:val="001A6D3F"/>
    <w:rsid w:val="001B0FFE"/>
    <w:rsid w:val="001B743E"/>
    <w:rsid w:val="001B75C3"/>
    <w:rsid w:val="001D2AF4"/>
    <w:rsid w:val="001D3EF5"/>
    <w:rsid w:val="001F08F6"/>
    <w:rsid w:val="001F2B31"/>
    <w:rsid w:val="0020221C"/>
    <w:rsid w:val="00213058"/>
    <w:rsid w:val="00222A89"/>
    <w:rsid w:val="00247A3C"/>
    <w:rsid w:val="00264EC9"/>
    <w:rsid w:val="00273F80"/>
    <w:rsid w:val="00282E39"/>
    <w:rsid w:val="00291EE9"/>
    <w:rsid w:val="0029381F"/>
    <w:rsid w:val="002A02D5"/>
    <w:rsid w:val="002A0529"/>
    <w:rsid w:val="002C0BF2"/>
    <w:rsid w:val="002C6C4E"/>
    <w:rsid w:val="002D12D9"/>
    <w:rsid w:val="002D13F0"/>
    <w:rsid w:val="002D597A"/>
    <w:rsid w:val="002D5A61"/>
    <w:rsid w:val="002D6362"/>
    <w:rsid w:val="002E1C7C"/>
    <w:rsid w:val="002E4AA6"/>
    <w:rsid w:val="002F4575"/>
    <w:rsid w:val="002F5442"/>
    <w:rsid w:val="00311D82"/>
    <w:rsid w:val="00331827"/>
    <w:rsid w:val="00335743"/>
    <w:rsid w:val="00342D51"/>
    <w:rsid w:val="0034543D"/>
    <w:rsid w:val="003519F1"/>
    <w:rsid w:val="0035475C"/>
    <w:rsid w:val="00360E4E"/>
    <w:rsid w:val="00370063"/>
    <w:rsid w:val="003705E0"/>
    <w:rsid w:val="00374272"/>
    <w:rsid w:val="00374C24"/>
    <w:rsid w:val="0038738E"/>
    <w:rsid w:val="00387EAD"/>
    <w:rsid w:val="003A2BD8"/>
    <w:rsid w:val="003A5BFB"/>
    <w:rsid w:val="003D5355"/>
    <w:rsid w:val="003D598A"/>
    <w:rsid w:val="003E24A9"/>
    <w:rsid w:val="003F1F87"/>
    <w:rsid w:val="0040230B"/>
    <w:rsid w:val="00403BBC"/>
    <w:rsid w:val="004236BE"/>
    <w:rsid w:val="00424AD6"/>
    <w:rsid w:val="004319A0"/>
    <w:rsid w:val="00432B2C"/>
    <w:rsid w:val="0043337A"/>
    <w:rsid w:val="004340B5"/>
    <w:rsid w:val="004349F9"/>
    <w:rsid w:val="00434F01"/>
    <w:rsid w:val="00440E74"/>
    <w:rsid w:val="004428E1"/>
    <w:rsid w:val="00444349"/>
    <w:rsid w:val="0044465A"/>
    <w:rsid w:val="00445AEB"/>
    <w:rsid w:val="004556C0"/>
    <w:rsid w:val="00467371"/>
    <w:rsid w:val="0047052B"/>
    <w:rsid w:val="00487C8F"/>
    <w:rsid w:val="00490A62"/>
    <w:rsid w:val="004B1CF9"/>
    <w:rsid w:val="004C0F99"/>
    <w:rsid w:val="004C3512"/>
    <w:rsid w:val="004D258F"/>
    <w:rsid w:val="004E26EE"/>
    <w:rsid w:val="004F4B6E"/>
    <w:rsid w:val="00500A0D"/>
    <w:rsid w:val="005017B1"/>
    <w:rsid w:val="00517D23"/>
    <w:rsid w:val="00537A25"/>
    <w:rsid w:val="00543D43"/>
    <w:rsid w:val="00562E9B"/>
    <w:rsid w:val="00570798"/>
    <w:rsid w:val="00573077"/>
    <w:rsid w:val="005A41FF"/>
    <w:rsid w:val="005B12A2"/>
    <w:rsid w:val="005B3EB8"/>
    <w:rsid w:val="005C5449"/>
    <w:rsid w:val="005E11A5"/>
    <w:rsid w:val="005E347C"/>
    <w:rsid w:val="005E66C6"/>
    <w:rsid w:val="005F0D01"/>
    <w:rsid w:val="005F751D"/>
    <w:rsid w:val="005F7F89"/>
    <w:rsid w:val="00601D3A"/>
    <w:rsid w:val="00607A2D"/>
    <w:rsid w:val="006148D0"/>
    <w:rsid w:val="00623984"/>
    <w:rsid w:val="006256B4"/>
    <w:rsid w:val="00627A25"/>
    <w:rsid w:val="00637480"/>
    <w:rsid w:val="00641C4D"/>
    <w:rsid w:val="00644115"/>
    <w:rsid w:val="0065026F"/>
    <w:rsid w:val="00657AB9"/>
    <w:rsid w:val="00671E5F"/>
    <w:rsid w:val="00676F0C"/>
    <w:rsid w:val="00690431"/>
    <w:rsid w:val="00695D2B"/>
    <w:rsid w:val="006A7736"/>
    <w:rsid w:val="006C47F2"/>
    <w:rsid w:val="006D37A1"/>
    <w:rsid w:val="006E262F"/>
    <w:rsid w:val="006E29CB"/>
    <w:rsid w:val="006F29F4"/>
    <w:rsid w:val="006F6BF8"/>
    <w:rsid w:val="00702B20"/>
    <w:rsid w:val="00713444"/>
    <w:rsid w:val="0072146B"/>
    <w:rsid w:val="00725D25"/>
    <w:rsid w:val="00742C87"/>
    <w:rsid w:val="007546DB"/>
    <w:rsid w:val="00765470"/>
    <w:rsid w:val="00767954"/>
    <w:rsid w:val="00781094"/>
    <w:rsid w:val="0078112A"/>
    <w:rsid w:val="0078546D"/>
    <w:rsid w:val="00790EA6"/>
    <w:rsid w:val="007A6A40"/>
    <w:rsid w:val="007B0C32"/>
    <w:rsid w:val="007B34F3"/>
    <w:rsid w:val="007C2E8A"/>
    <w:rsid w:val="007D0A92"/>
    <w:rsid w:val="007D624F"/>
    <w:rsid w:val="007D632C"/>
    <w:rsid w:val="007D7B69"/>
    <w:rsid w:val="007E26BA"/>
    <w:rsid w:val="007E2856"/>
    <w:rsid w:val="007E3F49"/>
    <w:rsid w:val="007E59EF"/>
    <w:rsid w:val="007F2086"/>
    <w:rsid w:val="007F44C0"/>
    <w:rsid w:val="007F5161"/>
    <w:rsid w:val="0081082D"/>
    <w:rsid w:val="008119E6"/>
    <w:rsid w:val="00814D34"/>
    <w:rsid w:val="00816524"/>
    <w:rsid w:val="00817023"/>
    <w:rsid w:val="00817C46"/>
    <w:rsid w:val="00821E0C"/>
    <w:rsid w:val="008258F9"/>
    <w:rsid w:val="008270B5"/>
    <w:rsid w:val="008329EB"/>
    <w:rsid w:val="00832A2B"/>
    <w:rsid w:val="00844F17"/>
    <w:rsid w:val="008749FE"/>
    <w:rsid w:val="008753BC"/>
    <w:rsid w:val="00883CC1"/>
    <w:rsid w:val="00885C1C"/>
    <w:rsid w:val="008917A8"/>
    <w:rsid w:val="008A18C1"/>
    <w:rsid w:val="008A1C34"/>
    <w:rsid w:val="008B0582"/>
    <w:rsid w:val="008B6ABC"/>
    <w:rsid w:val="008C5F98"/>
    <w:rsid w:val="008D1A74"/>
    <w:rsid w:val="008D66EF"/>
    <w:rsid w:val="008E2CD4"/>
    <w:rsid w:val="008E39E7"/>
    <w:rsid w:val="008E6A80"/>
    <w:rsid w:val="008F2AAA"/>
    <w:rsid w:val="008F760B"/>
    <w:rsid w:val="00900453"/>
    <w:rsid w:val="0091032A"/>
    <w:rsid w:val="00912F52"/>
    <w:rsid w:val="009133C9"/>
    <w:rsid w:val="009171B9"/>
    <w:rsid w:val="009230AD"/>
    <w:rsid w:val="00926530"/>
    <w:rsid w:val="009333D6"/>
    <w:rsid w:val="00943531"/>
    <w:rsid w:val="00946AFA"/>
    <w:rsid w:val="009524EB"/>
    <w:rsid w:val="009904A7"/>
    <w:rsid w:val="00996A80"/>
    <w:rsid w:val="009A1946"/>
    <w:rsid w:val="009A484C"/>
    <w:rsid w:val="009B317E"/>
    <w:rsid w:val="009E0B3E"/>
    <w:rsid w:val="009F35AC"/>
    <w:rsid w:val="00A10791"/>
    <w:rsid w:val="00A10FE4"/>
    <w:rsid w:val="00A46F1F"/>
    <w:rsid w:val="00A524D1"/>
    <w:rsid w:val="00A63305"/>
    <w:rsid w:val="00A7007F"/>
    <w:rsid w:val="00A722D9"/>
    <w:rsid w:val="00A839EB"/>
    <w:rsid w:val="00A9544F"/>
    <w:rsid w:val="00A961AD"/>
    <w:rsid w:val="00AA435F"/>
    <w:rsid w:val="00AA55F1"/>
    <w:rsid w:val="00AB4928"/>
    <w:rsid w:val="00AB4A5B"/>
    <w:rsid w:val="00AD250A"/>
    <w:rsid w:val="00AD532A"/>
    <w:rsid w:val="00AE2D3B"/>
    <w:rsid w:val="00AF1ABC"/>
    <w:rsid w:val="00B00FB2"/>
    <w:rsid w:val="00B10E42"/>
    <w:rsid w:val="00B217B6"/>
    <w:rsid w:val="00B22E92"/>
    <w:rsid w:val="00B32544"/>
    <w:rsid w:val="00B35A08"/>
    <w:rsid w:val="00B37C39"/>
    <w:rsid w:val="00B41818"/>
    <w:rsid w:val="00B44853"/>
    <w:rsid w:val="00B46B69"/>
    <w:rsid w:val="00B625E0"/>
    <w:rsid w:val="00B8239D"/>
    <w:rsid w:val="00B95059"/>
    <w:rsid w:val="00B957DE"/>
    <w:rsid w:val="00B972D2"/>
    <w:rsid w:val="00BA1340"/>
    <w:rsid w:val="00BA4EBC"/>
    <w:rsid w:val="00BA5FDE"/>
    <w:rsid w:val="00BA666F"/>
    <w:rsid w:val="00BB387D"/>
    <w:rsid w:val="00BB6729"/>
    <w:rsid w:val="00BC18D5"/>
    <w:rsid w:val="00BC2832"/>
    <w:rsid w:val="00BC4EB8"/>
    <w:rsid w:val="00BD32A0"/>
    <w:rsid w:val="00BD6D8C"/>
    <w:rsid w:val="00BE4D59"/>
    <w:rsid w:val="00BE70A3"/>
    <w:rsid w:val="00BF2248"/>
    <w:rsid w:val="00BF6D44"/>
    <w:rsid w:val="00C03FCC"/>
    <w:rsid w:val="00C051D8"/>
    <w:rsid w:val="00C136F6"/>
    <w:rsid w:val="00C26C4A"/>
    <w:rsid w:val="00C27061"/>
    <w:rsid w:val="00C30F4A"/>
    <w:rsid w:val="00C32934"/>
    <w:rsid w:val="00C367AF"/>
    <w:rsid w:val="00C45599"/>
    <w:rsid w:val="00C61CEB"/>
    <w:rsid w:val="00C67AC1"/>
    <w:rsid w:val="00C7796C"/>
    <w:rsid w:val="00C77F53"/>
    <w:rsid w:val="00C917FF"/>
    <w:rsid w:val="00CA2805"/>
    <w:rsid w:val="00CC4037"/>
    <w:rsid w:val="00CC41B9"/>
    <w:rsid w:val="00CC4550"/>
    <w:rsid w:val="00CD7B00"/>
    <w:rsid w:val="00CE2EBF"/>
    <w:rsid w:val="00CE3460"/>
    <w:rsid w:val="00CE3D96"/>
    <w:rsid w:val="00CE7B2C"/>
    <w:rsid w:val="00CF0913"/>
    <w:rsid w:val="00CF2352"/>
    <w:rsid w:val="00CF3B57"/>
    <w:rsid w:val="00D00540"/>
    <w:rsid w:val="00D03CCB"/>
    <w:rsid w:val="00D06D7C"/>
    <w:rsid w:val="00D10322"/>
    <w:rsid w:val="00D21979"/>
    <w:rsid w:val="00D22A9B"/>
    <w:rsid w:val="00D375BB"/>
    <w:rsid w:val="00D43F5E"/>
    <w:rsid w:val="00D45825"/>
    <w:rsid w:val="00D51938"/>
    <w:rsid w:val="00D53EC1"/>
    <w:rsid w:val="00D66DEE"/>
    <w:rsid w:val="00D722BD"/>
    <w:rsid w:val="00D97D5D"/>
    <w:rsid w:val="00DA1C7C"/>
    <w:rsid w:val="00DA2157"/>
    <w:rsid w:val="00DA5F35"/>
    <w:rsid w:val="00DA6CCB"/>
    <w:rsid w:val="00DB5667"/>
    <w:rsid w:val="00DC535B"/>
    <w:rsid w:val="00DC66F3"/>
    <w:rsid w:val="00DC76BE"/>
    <w:rsid w:val="00DE3088"/>
    <w:rsid w:val="00DE4356"/>
    <w:rsid w:val="00DE51E9"/>
    <w:rsid w:val="00DE5923"/>
    <w:rsid w:val="00DE7089"/>
    <w:rsid w:val="00DF26F1"/>
    <w:rsid w:val="00E13200"/>
    <w:rsid w:val="00E1362A"/>
    <w:rsid w:val="00E1702A"/>
    <w:rsid w:val="00E1739B"/>
    <w:rsid w:val="00E27BC0"/>
    <w:rsid w:val="00E426B7"/>
    <w:rsid w:val="00E43AB9"/>
    <w:rsid w:val="00E442BC"/>
    <w:rsid w:val="00E51555"/>
    <w:rsid w:val="00E62891"/>
    <w:rsid w:val="00E663FF"/>
    <w:rsid w:val="00E72652"/>
    <w:rsid w:val="00E727A5"/>
    <w:rsid w:val="00E8019B"/>
    <w:rsid w:val="00E92AA4"/>
    <w:rsid w:val="00EA2DDE"/>
    <w:rsid w:val="00EA56C6"/>
    <w:rsid w:val="00EC5659"/>
    <w:rsid w:val="00EC5873"/>
    <w:rsid w:val="00EE1A7D"/>
    <w:rsid w:val="00EE1DBA"/>
    <w:rsid w:val="00EE723C"/>
    <w:rsid w:val="00EF0AC8"/>
    <w:rsid w:val="00EF204C"/>
    <w:rsid w:val="00EF638C"/>
    <w:rsid w:val="00F21DF6"/>
    <w:rsid w:val="00F37E94"/>
    <w:rsid w:val="00F401E1"/>
    <w:rsid w:val="00F43578"/>
    <w:rsid w:val="00F4407A"/>
    <w:rsid w:val="00F47DB7"/>
    <w:rsid w:val="00F5155D"/>
    <w:rsid w:val="00F60CAF"/>
    <w:rsid w:val="00F619BC"/>
    <w:rsid w:val="00F61E00"/>
    <w:rsid w:val="00F65CB1"/>
    <w:rsid w:val="00F719A2"/>
    <w:rsid w:val="00F81A8F"/>
    <w:rsid w:val="00F82194"/>
    <w:rsid w:val="00F83F5B"/>
    <w:rsid w:val="00F8560E"/>
    <w:rsid w:val="00F8722D"/>
    <w:rsid w:val="00F9057F"/>
    <w:rsid w:val="00F921F2"/>
    <w:rsid w:val="00F93A9A"/>
    <w:rsid w:val="00F96BED"/>
    <w:rsid w:val="00F96C9B"/>
    <w:rsid w:val="00FA1728"/>
    <w:rsid w:val="00FB1411"/>
    <w:rsid w:val="00FB15A0"/>
    <w:rsid w:val="00FB319D"/>
    <w:rsid w:val="00FB4496"/>
    <w:rsid w:val="00FB4776"/>
    <w:rsid w:val="00FB4B98"/>
    <w:rsid w:val="00FB65A1"/>
    <w:rsid w:val="00FC1EC5"/>
    <w:rsid w:val="00FD350C"/>
    <w:rsid w:val="00FD73E1"/>
    <w:rsid w:val="00FE0AD9"/>
    <w:rsid w:val="00FE7744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39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14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Normal Indent" w:uiPriority="39"/>
    <w:lsdException w:name="header" w:uiPriority="9"/>
    <w:lsdException w:name="footer" w:uiPriority="9"/>
    <w:lsdException w:name="caption" w:qFormat="1"/>
    <w:lsdException w:name="envelope address" w:uiPriority="39"/>
    <w:lsdException w:name="line number" w:uiPriority="39"/>
    <w:lsdException w:name="page number" w:uiPriority="20"/>
    <w:lsdException w:name="endnote text" w:uiPriority="9"/>
    <w:lsdException w:name="table of authorities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39"/>
    <w:lsdException w:name="Body Text Indent" w:uiPriority="3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unhideWhenUsed="0" w:qFormat="1"/>
    <w:lsdException w:name="Body Text First Indent" w:uiPriority="39"/>
    <w:lsdException w:name="Body Text First Indent 2" w:uiPriority="3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Strong" w:uiPriority="39" w:unhideWhenUsed="0" w:qFormat="1"/>
    <w:lsdException w:name="Emphasis" w:uiPriority="39" w:unhideWhenUsed="0" w:qFormat="1"/>
    <w:lsdException w:name="Document Map" w:uiPriority="39"/>
    <w:lsdException w:name="Plain Text" w:uiPriority="39"/>
    <w:lsdException w:name="HTML Top of Form" w:uiPriority="0"/>
    <w:lsdException w:name="HTML Bottom of Form" w:uiPriority="0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semiHidden="0" w:uiPriority="39" w:unhideWhenUsed="0"/>
    <w:lsdException w:name="Table Grid" w:semiHidden="0" w:uiPriority="0" w:unhideWhenUsed="0"/>
    <w:lsdException w:name="Table Theme" w:semiHidden="0" w:uiPriority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semiHidden="0" w:uiPriority="4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D97D5D"/>
    <w:pPr>
      <w:spacing w:after="240" w:line="280" w:lineRule="exact"/>
      <w:jc w:val="both"/>
    </w:pPr>
  </w:style>
  <w:style w:type="paragraph" w:styleId="Overskrift1">
    <w:name w:val="heading 1"/>
    <w:next w:val="Normal"/>
    <w:uiPriority w:val="1"/>
    <w:qFormat/>
    <w:rsid w:val="00222A89"/>
    <w:pPr>
      <w:keepNext/>
      <w:keepLines/>
      <w:widowControl w:val="0"/>
      <w:numPr>
        <w:numId w:val="20"/>
      </w:numPr>
      <w:spacing w:before="120" w:after="60" w:line="280" w:lineRule="exact"/>
      <w:outlineLvl w:val="0"/>
    </w:pPr>
    <w:rPr>
      <w:b/>
      <w:sz w:val="24"/>
      <w:szCs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222A89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1"/>
    <w:qFormat/>
    <w:rsid w:val="00222A89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1"/>
    <w:rsid w:val="00222A89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uiPriority w:val="1"/>
    <w:rsid w:val="00222A89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uiPriority w:val="1"/>
    <w:qFormat/>
    <w:rsid w:val="00222A89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uiPriority w:val="14"/>
    <w:semiHidden/>
    <w:qFormat/>
    <w:rsid w:val="00222A89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222A89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222A8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222A89"/>
    <w:pPr>
      <w:spacing w:after="0"/>
    </w:pPr>
    <w:rPr>
      <w:rFonts w:cs="Arial"/>
    </w:rPr>
  </w:style>
  <w:style w:type="paragraph" w:styleId="Blokktekst">
    <w:name w:val="Block Text"/>
    <w:basedOn w:val="Normal"/>
    <w:uiPriority w:val="39"/>
    <w:semiHidden/>
    <w:rsid w:val="00222A89"/>
    <w:pPr>
      <w:spacing w:after="120"/>
      <w:ind w:left="1440" w:right="1440"/>
    </w:pPr>
  </w:style>
  <w:style w:type="paragraph" w:styleId="Brdtekst">
    <w:name w:val="Body Text"/>
    <w:basedOn w:val="Normal"/>
    <w:autoRedefine/>
    <w:uiPriority w:val="39"/>
    <w:semiHidden/>
    <w:rsid w:val="00222A89"/>
  </w:style>
  <w:style w:type="paragraph" w:styleId="Brdtekst-frsteinnrykk">
    <w:name w:val="Body Text First Indent"/>
    <w:basedOn w:val="Brdtekst"/>
    <w:uiPriority w:val="39"/>
    <w:semiHidden/>
    <w:rsid w:val="00222A89"/>
    <w:pPr>
      <w:spacing w:after="120"/>
      <w:ind w:firstLine="210"/>
    </w:pPr>
  </w:style>
  <w:style w:type="paragraph" w:styleId="Brdtekstinnrykk">
    <w:name w:val="Body Text Indent"/>
    <w:basedOn w:val="Normal"/>
    <w:uiPriority w:val="39"/>
    <w:semiHidden/>
    <w:rsid w:val="00222A89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39"/>
    <w:semiHidden/>
    <w:rsid w:val="00222A89"/>
    <w:pPr>
      <w:ind w:firstLine="210"/>
    </w:pPr>
  </w:style>
  <w:style w:type="paragraph" w:styleId="Brdtekst2">
    <w:name w:val="Body Text 2"/>
    <w:basedOn w:val="Normal"/>
    <w:uiPriority w:val="39"/>
    <w:semiHidden/>
    <w:rsid w:val="00222A89"/>
    <w:pPr>
      <w:spacing w:after="120" w:line="480" w:lineRule="auto"/>
    </w:pPr>
  </w:style>
  <w:style w:type="paragraph" w:styleId="Brdtekst3">
    <w:name w:val="Body Text 3"/>
    <w:basedOn w:val="Normal"/>
    <w:uiPriority w:val="39"/>
    <w:semiHidden/>
    <w:rsid w:val="00222A89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39"/>
    <w:semiHidden/>
    <w:rsid w:val="00222A89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39"/>
    <w:semiHidden/>
    <w:rsid w:val="00222A89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14"/>
    <w:semiHidden/>
    <w:rsid w:val="00D03CCB"/>
    <w:pPr>
      <w:tabs>
        <w:tab w:val="right" w:pos="9072"/>
      </w:tabs>
      <w:spacing w:after="0" w:line="200" w:lineRule="exact"/>
      <w:jc w:val="left"/>
    </w:pPr>
    <w:rPr>
      <w:sz w:val="16"/>
    </w:rPr>
  </w:style>
  <w:style w:type="paragraph" w:styleId="Dato">
    <w:name w:val="Date"/>
    <w:basedOn w:val="Normal"/>
    <w:next w:val="Normal"/>
    <w:uiPriority w:val="14"/>
    <w:semiHidden/>
    <w:rsid w:val="00222A89"/>
  </w:style>
  <w:style w:type="paragraph" w:styleId="Dokumentkart">
    <w:name w:val="Document Map"/>
    <w:basedOn w:val="Normal"/>
    <w:uiPriority w:val="39"/>
    <w:semiHidden/>
    <w:rsid w:val="00222A89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222A89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222A89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222A89"/>
  </w:style>
  <w:style w:type="paragraph" w:customStyle="1" w:styleId="Fortrykttekst">
    <w:name w:val="Fortrykt tekst"/>
    <w:basedOn w:val="Normal"/>
    <w:link w:val="FortrykttekstTegn"/>
    <w:uiPriority w:val="10"/>
    <w:semiHidden/>
    <w:rsid w:val="00222A89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222A89"/>
    <w:rPr>
      <w:sz w:val="16"/>
      <w:szCs w:val="16"/>
    </w:rPr>
  </w:style>
  <w:style w:type="character" w:styleId="Fotnotereferanse">
    <w:name w:val="footnote reference"/>
    <w:uiPriority w:val="14"/>
    <w:semiHidden/>
    <w:rsid w:val="00222A89"/>
    <w:rPr>
      <w:rFonts w:ascii="Trebuchet MS" w:hAnsi="Trebuchet MS"/>
      <w:vertAlign w:val="superscript"/>
    </w:rPr>
  </w:style>
  <w:style w:type="paragraph" w:styleId="Fotnotetekst">
    <w:name w:val="footnote text"/>
    <w:basedOn w:val="Normal"/>
    <w:uiPriority w:val="14"/>
    <w:semiHidden/>
    <w:rsid w:val="0010737A"/>
    <w:pPr>
      <w:keepLines/>
      <w:widowControl w:val="0"/>
      <w:spacing w:after="0" w:line="200" w:lineRule="exact"/>
    </w:pPr>
    <w:rPr>
      <w:rFonts w:cs="Arial"/>
      <w:sz w:val="16"/>
    </w:rPr>
  </w:style>
  <w:style w:type="character" w:styleId="Fulgthyperkobling">
    <w:name w:val="FollowedHyperlink"/>
    <w:uiPriority w:val="14"/>
    <w:semiHidden/>
    <w:rsid w:val="00222A89"/>
    <w:rPr>
      <w:rFonts w:ascii="Trebuchet MS" w:hAnsi="Trebuchet MS"/>
      <w:color w:val="auto"/>
      <w:u w:val="none"/>
    </w:rPr>
  </w:style>
  <w:style w:type="paragraph" w:styleId="Hilsen">
    <w:name w:val="Closing"/>
    <w:basedOn w:val="Normal"/>
    <w:uiPriority w:val="14"/>
    <w:semiHidden/>
    <w:rsid w:val="00222A89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222A89"/>
    <w:pPr>
      <w:spacing w:after="0"/>
    </w:pPr>
  </w:style>
  <w:style w:type="paragraph" w:styleId="HTML-adresse">
    <w:name w:val="HTML Address"/>
    <w:basedOn w:val="Normal"/>
    <w:uiPriority w:val="39"/>
    <w:semiHidden/>
    <w:rsid w:val="00222A89"/>
    <w:rPr>
      <w:i/>
      <w:iCs/>
    </w:rPr>
  </w:style>
  <w:style w:type="character" w:styleId="HTML-akronym">
    <w:name w:val="HTML Acronym"/>
    <w:uiPriority w:val="39"/>
    <w:semiHidden/>
    <w:rsid w:val="00222A89"/>
  </w:style>
  <w:style w:type="character" w:styleId="HTML-definisjon">
    <w:name w:val="HTML Definition"/>
    <w:uiPriority w:val="39"/>
    <w:semiHidden/>
    <w:rsid w:val="00222A89"/>
    <w:rPr>
      <w:i/>
      <w:iCs/>
    </w:rPr>
  </w:style>
  <w:style w:type="character" w:styleId="HTML-eksempel">
    <w:name w:val="HTML Sample"/>
    <w:uiPriority w:val="39"/>
    <w:semiHidden/>
    <w:rsid w:val="00222A89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39"/>
    <w:semiHidden/>
    <w:rsid w:val="00222A89"/>
    <w:rPr>
      <w:rFonts w:ascii="Courier New" w:hAnsi="Courier New" w:cs="Courier New"/>
    </w:rPr>
  </w:style>
  <w:style w:type="character" w:styleId="HTML-kode">
    <w:name w:val="HTML Code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sitat">
    <w:name w:val="HTML Cite"/>
    <w:uiPriority w:val="39"/>
    <w:semiHidden/>
    <w:rsid w:val="00222A89"/>
    <w:rPr>
      <w:i/>
      <w:iCs/>
    </w:rPr>
  </w:style>
  <w:style w:type="character" w:styleId="HTML-skrivemaskin">
    <w:name w:val="HTML Typewriter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tastatur">
    <w:name w:val="HTML Keyboard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39"/>
    <w:semiHidden/>
    <w:rsid w:val="00222A89"/>
    <w:rPr>
      <w:i/>
      <w:iCs/>
    </w:rPr>
  </w:style>
  <w:style w:type="character" w:styleId="Hyperkobling">
    <w:name w:val="Hyperlink"/>
    <w:uiPriority w:val="99"/>
    <w:semiHidden/>
    <w:rsid w:val="00222A89"/>
    <w:rPr>
      <w:rFonts w:ascii="Trebuchet MS" w:hAnsi="Trebuchet MS"/>
      <w:b w:val="0"/>
      <w:color w:val="auto"/>
      <w:u w:val="none"/>
    </w:rPr>
  </w:style>
  <w:style w:type="paragraph" w:styleId="INNH1">
    <w:name w:val="toc 1"/>
    <w:basedOn w:val="Normal"/>
    <w:next w:val="Normal"/>
    <w:uiPriority w:val="14"/>
    <w:semiHidden/>
    <w:rsid w:val="0044465A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222A89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222A89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222A89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222A89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222A89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222A89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222A89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222A89"/>
    <w:pPr>
      <w:ind w:left="1920"/>
    </w:pPr>
  </w:style>
  <w:style w:type="paragraph" w:styleId="Innledendehilsen">
    <w:name w:val="Salutation"/>
    <w:basedOn w:val="Normal"/>
    <w:next w:val="Normal"/>
    <w:uiPriority w:val="14"/>
    <w:semiHidden/>
    <w:rsid w:val="00222A89"/>
  </w:style>
  <w:style w:type="paragraph" w:styleId="Konvoluttadresse">
    <w:name w:val="envelope address"/>
    <w:basedOn w:val="Normal"/>
    <w:uiPriority w:val="39"/>
    <w:semiHidden/>
    <w:rsid w:val="00222A8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Linjenummer">
    <w:name w:val="line number"/>
    <w:uiPriority w:val="39"/>
    <w:semiHidden/>
    <w:rsid w:val="00222A89"/>
  </w:style>
  <w:style w:type="paragraph" w:styleId="Liste">
    <w:name w:val="List"/>
    <w:basedOn w:val="Normal"/>
    <w:uiPriority w:val="14"/>
    <w:semiHidden/>
    <w:rsid w:val="00222A89"/>
    <w:pPr>
      <w:ind w:left="283" w:hanging="283"/>
    </w:pPr>
  </w:style>
  <w:style w:type="paragraph" w:styleId="Liste-forts">
    <w:name w:val="List Continue"/>
    <w:basedOn w:val="Normal"/>
    <w:uiPriority w:val="14"/>
    <w:semiHidden/>
    <w:rsid w:val="00222A89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222A89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222A89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222A89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222A89"/>
    <w:pPr>
      <w:spacing w:after="120"/>
      <w:ind w:left="1415"/>
    </w:pPr>
  </w:style>
  <w:style w:type="paragraph" w:styleId="Liste2">
    <w:name w:val="List 2"/>
    <w:basedOn w:val="Normal"/>
    <w:uiPriority w:val="14"/>
    <w:semiHidden/>
    <w:rsid w:val="00222A89"/>
    <w:pPr>
      <w:ind w:left="566" w:hanging="283"/>
    </w:pPr>
  </w:style>
  <w:style w:type="paragraph" w:styleId="Liste3">
    <w:name w:val="List 3"/>
    <w:basedOn w:val="Normal"/>
    <w:uiPriority w:val="14"/>
    <w:semiHidden/>
    <w:rsid w:val="00222A89"/>
    <w:pPr>
      <w:ind w:left="849" w:hanging="283"/>
    </w:pPr>
  </w:style>
  <w:style w:type="paragraph" w:styleId="Liste4">
    <w:name w:val="List 4"/>
    <w:basedOn w:val="Normal"/>
    <w:uiPriority w:val="14"/>
    <w:semiHidden/>
    <w:rsid w:val="00222A89"/>
    <w:pPr>
      <w:ind w:left="1132" w:hanging="283"/>
    </w:pPr>
  </w:style>
  <w:style w:type="paragraph" w:styleId="Liste5">
    <w:name w:val="List 5"/>
    <w:basedOn w:val="Normal"/>
    <w:uiPriority w:val="14"/>
    <w:semiHidden/>
    <w:rsid w:val="00222A89"/>
    <w:pPr>
      <w:ind w:left="1415" w:hanging="283"/>
    </w:pPr>
  </w:style>
  <w:style w:type="paragraph" w:styleId="Meldingshode">
    <w:name w:val="Message Header"/>
    <w:basedOn w:val="Normal"/>
    <w:uiPriority w:val="14"/>
    <w:semiHidden/>
    <w:rsid w:val="00222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39"/>
    <w:semiHidden/>
    <w:rsid w:val="00222A89"/>
    <w:rPr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222A89"/>
  </w:style>
  <w:style w:type="paragraph" w:customStyle="1" w:styleId="Nummerertbokstaver">
    <w:name w:val="Nummerert bokstaver"/>
    <w:basedOn w:val="Normal"/>
    <w:uiPriority w:val="2"/>
    <w:qFormat/>
    <w:rsid w:val="00222A89"/>
    <w:pPr>
      <w:numPr>
        <w:ilvl w:val="6"/>
        <w:numId w:val="20"/>
      </w:numPr>
    </w:pPr>
  </w:style>
  <w:style w:type="paragraph" w:styleId="Nummerertliste">
    <w:name w:val="List Number"/>
    <w:basedOn w:val="Normal"/>
    <w:uiPriority w:val="14"/>
    <w:semiHidden/>
    <w:rsid w:val="00222A89"/>
    <w:pPr>
      <w:numPr>
        <w:numId w:val="1"/>
      </w:numPr>
    </w:pPr>
  </w:style>
  <w:style w:type="paragraph" w:styleId="Nummerertliste2">
    <w:name w:val="List Number 2"/>
    <w:basedOn w:val="Normal"/>
    <w:uiPriority w:val="14"/>
    <w:semiHidden/>
    <w:rsid w:val="00222A89"/>
    <w:pPr>
      <w:numPr>
        <w:numId w:val="2"/>
      </w:numPr>
    </w:pPr>
  </w:style>
  <w:style w:type="paragraph" w:styleId="Nummerertliste3">
    <w:name w:val="List Number 3"/>
    <w:basedOn w:val="Normal"/>
    <w:uiPriority w:val="14"/>
    <w:semiHidden/>
    <w:rsid w:val="00222A89"/>
    <w:pPr>
      <w:numPr>
        <w:numId w:val="3"/>
      </w:numPr>
    </w:pPr>
  </w:style>
  <w:style w:type="paragraph" w:styleId="Nummerertliste4">
    <w:name w:val="List Number 4"/>
    <w:basedOn w:val="Normal"/>
    <w:uiPriority w:val="14"/>
    <w:semiHidden/>
    <w:rsid w:val="00222A89"/>
    <w:pPr>
      <w:numPr>
        <w:numId w:val="4"/>
      </w:numPr>
    </w:pPr>
  </w:style>
  <w:style w:type="paragraph" w:styleId="Nummerertliste5">
    <w:name w:val="List Number 5"/>
    <w:basedOn w:val="Normal"/>
    <w:uiPriority w:val="14"/>
    <w:semiHidden/>
    <w:rsid w:val="00222A89"/>
    <w:pPr>
      <w:numPr>
        <w:numId w:val="5"/>
      </w:numPr>
    </w:pPr>
  </w:style>
  <w:style w:type="paragraph" w:customStyle="1" w:styleId="Nummerertromertall">
    <w:name w:val="Nummerert romertall"/>
    <w:basedOn w:val="Normal"/>
    <w:uiPriority w:val="2"/>
    <w:qFormat/>
    <w:rsid w:val="00222A89"/>
    <w:pPr>
      <w:numPr>
        <w:ilvl w:val="7"/>
        <w:numId w:val="20"/>
      </w:numPr>
    </w:pPr>
  </w:style>
  <w:style w:type="character" w:customStyle="1" w:styleId="Overskrift2Tegn">
    <w:name w:val="Overskrift 2 Tegn"/>
    <w:link w:val="Overskrift2"/>
    <w:uiPriority w:val="1"/>
    <w:rsid w:val="00222A89"/>
    <w:rPr>
      <w:b/>
      <w:szCs w:val="24"/>
    </w:rPr>
  </w:style>
  <w:style w:type="paragraph" w:customStyle="1" w:styleId="Punktniv1">
    <w:name w:val="Punkt nivå 1"/>
    <w:basedOn w:val="Normal"/>
    <w:uiPriority w:val="3"/>
    <w:rsid w:val="00222A89"/>
    <w:pPr>
      <w:numPr>
        <w:numId w:val="21"/>
      </w:numPr>
      <w:contextualSpacing/>
    </w:pPr>
  </w:style>
  <w:style w:type="paragraph" w:customStyle="1" w:styleId="Punktniv2">
    <w:name w:val="Punkt nivå 2"/>
    <w:basedOn w:val="Punktniv1"/>
    <w:uiPriority w:val="3"/>
    <w:rsid w:val="00222A89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222A89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222A8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222A89"/>
    <w:pPr>
      <w:numPr>
        <w:numId w:val="6"/>
      </w:numPr>
    </w:pPr>
  </w:style>
  <w:style w:type="paragraph" w:styleId="Punktmerketliste2">
    <w:name w:val="List Bullet 2"/>
    <w:basedOn w:val="Normal"/>
    <w:uiPriority w:val="14"/>
    <w:semiHidden/>
    <w:rsid w:val="00222A89"/>
    <w:pPr>
      <w:numPr>
        <w:numId w:val="7"/>
      </w:numPr>
    </w:pPr>
  </w:style>
  <w:style w:type="paragraph" w:styleId="Punktmerketliste3">
    <w:name w:val="List Bullet 3"/>
    <w:basedOn w:val="Normal"/>
    <w:uiPriority w:val="14"/>
    <w:semiHidden/>
    <w:rsid w:val="00222A89"/>
    <w:pPr>
      <w:numPr>
        <w:numId w:val="8"/>
      </w:numPr>
    </w:pPr>
  </w:style>
  <w:style w:type="paragraph" w:styleId="Punktmerketliste4">
    <w:name w:val="List Bullet 4"/>
    <w:basedOn w:val="Normal"/>
    <w:uiPriority w:val="14"/>
    <w:semiHidden/>
    <w:rsid w:val="00222A89"/>
    <w:pPr>
      <w:numPr>
        <w:numId w:val="9"/>
      </w:numPr>
    </w:pPr>
  </w:style>
  <w:style w:type="paragraph" w:styleId="Punktmerketliste5">
    <w:name w:val="List Bullet 5"/>
    <w:basedOn w:val="Normal"/>
    <w:uiPriority w:val="14"/>
    <w:semiHidden/>
    <w:rsid w:val="00222A89"/>
    <w:pPr>
      <w:numPr>
        <w:numId w:val="10"/>
      </w:numPr>
    </w:pPr>
  </w:style>
  <w:style w:type="paragraph" w:customStyle="1" w:styleId="Referansetekst">
    <w:name w:val="Referansetekst"/>
    <w:basedOn w:val="Normal"/>
    <w:uiPriority w:val="14"/>
    <w:semiHidden/>
    <w:rsid w:val="00222A89"/>
    <w:pPr>
      <w:spacing w:after="0" w:line="240" w:lineRule="auto"/>
      <w:jc w:val="left"/>
    </w:pPr>
  </w:style>
  <w:style w:type="paragraph" w:styleId="Rentekst">
    <w:name w:val="Plain Text"/>
    <w:basedOn w:val="Normal"/>
    <w:uiPriority w:val="39"/>
    <w:semiHidden/>
    <w:rsid w:val="00222A89"/>
    <w:rPr>
      <w:rFonts w:ascii="Courier New" w:hAnsi="Courier New" w:cs="Courier New"/>
    </w:rPr>
  </w:style>
  <w:style w:type="character" w:styleId="Sidetall">
    <w:name w:val="page number"/>
    <w:uiPriority w:val="20"/>
    <w:rsid w:val="00222A89"/>
    <w:rPr>
      <w:rFonts w:ascii="Trebuchet MS" w:hAnsi="Trebuchet MS"/>
    </w:rPr>
  </w:style>
  <w:style w:type="paragraph" w:styleId="Sitat">
    <w:name w:val="Quote"/>
    <w:basedOn w:val="Normal"/>
    <w:next w:val="Normal"/>
    <w:uiPriority w:val="4"/>
    <w:qFormat/>
    <w:rsid w:val="00222A89"/>
    <w:pPr>
      <w:ind w:left="794"/>
    </w:pPr>
    <w:rPr>
      <w:i/>
    </w:rPr>
  </w:style>
  <w:style w:type="table" w:styleId="Tabell-3D-effekt1">
    <w:name w:val="Table 3D effects 1"/>
    <w:basedOn w:val="Vanligtabell"/>
    <w:semiHidden/>
    <w:rsid w:val="00222A89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222A89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222A89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222A89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222A89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222A89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222A89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222A89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222A89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222A89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222A89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222A89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222A89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222A89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222A89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222A89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222A89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222A89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4"/>
    <w:rsid w:val="00222A89"/>
    <w:pPr>
      <w:ind w:left="794"/>
    </w:pPr>
  </w:style>
  <w:style w:type="table" w:styleId="Tabellrutenett">
    <w:name w:val="Table Grid"/>
    <w:basedOn w:val="Vanligtabell"/>
    <w:rsid w:val="0034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222A89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222A89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222A89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222A89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222A89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22A89"/>
    <w:pPr>
      <w:keepNext/>
      <w:keepLines/>
      <w:widowControl w:val="0"/>
      <w:spacing w:before="120"/>
      <w:jc w:val="left"/>
    </w:pPr>
    <w:rPr>
      <w:rFonts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222A89"/>
    <w:pPr>
      <w:tabs>
        <w:tab w:val="right" w:pos="9099"/>
      </w:tabs>
      <w:spacing w:after="0" w:line="240" w:lineRule="exact"/>
      <w:ind w:right="-28"/>
      <w:jc w:val="left"/>
    </w:pPr>
    <w:rPr>
      <w:b/>
      <w:caps/>
    </w:rPr>
  </w:style>
  <w:style w:type="paragraph" w:styleId="Underskrift">
    <w:name w:val="Signature"/>
    <w:basedOn w:val="Normal"/>
    <w:uiPriority w:val="14"/>
    <w:semiHidden/>
    <w:rsid w:val="00222A89"/>
    <w:pPr>
      <w:ind w:left="4252"/>
    </w:pPr>
  </w:style>
  <w:style w:type="paragraph" w:styleId="Vanliginnrykk">
    <w:name w:val="Normal Indent"/>
    <w:basedOn w:val="Normal"/>
    <w:uiPriority w:val="39"/>
    <w:semiHidden/>
    <w:rsid w:val="00222A89"/>
    <w:pPr>
      <w:ind w:left="720"/>
    </w:pPr>
  </w:style>
  <w:style w:type="paragraph" w:customStyle="1" w:styleId="Vedlegg">
    <w:name w:val="Vedlegg"/>
    <w:basedOn w:val="Normal"/>
    <w:next w:val="Normal"/>
    <w:uiPriority w:val="5"/>
    <w:qFormat/>
    <w:rsid w:val="00222A89"/>
    <w:pPr>
      <w:numPr>
        <w:numId w:val="19"/>
      </w:numPr>
      <w:jc w:val="left"/>
    </w:p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222A89"/>
    <w:pPr>
      <w:numPr>
        <w:numId w:val="12"/>
      </w:numPr>
    </w:pPr>
  </w:style>
  <w:style w:type="numbering" w:customStyle="1" w:styleId="BAHRPunkter">
    <w:name w:val="BAHR Punkter"/>
    <w:uiPriority w:val="99"/>
    <w:rsid w:val="00222A8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222A8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222A89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22A89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Normalutenavstand">
    <w:name w:val="Normal uten avstand"/>
    <w:basedOn w:val="Normal"/>
    <w:uiPriority w:val="7"/>
    <w:rsid w:val="00222A89"/>
    <w:pPr>
      <w:spacing w:after="0"/>
    </w:pPr>
  </w:style>
  <w:style w:type="numbering" w:customStyle="1" w:styleId="BAHRVedlegg">
    <w:name w:val="BAHR Vedlegg"/>
    <w:uiPriority w:val="99"/>
    <w:rsid w:val="00222A89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14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222A89"/>
    <w:pPr>
      <w:numPr>
        <w:ilvl w:val="8"/>
        <w:numId w:val="20"/>
      </w:numPr>
    </w:pPr>
  </w:style>
  <w:style w:type="paragraph" w:customStyle="1" w:styleId="Schedule">
    <w:name w:val="Schedule"/>
    <w:basedOn w:val="Normal"/>
    <w:next w:val="Normal"/>
    <w:uiPriority w:val="6"/>
    <w:rsid w:val="00222A89"/>
    <w:pPr>
      <w:numPr>
        <w:numId w:val="18"/>
      </w:numPr>
      <w:jc w:val="left"/>
    </w:pPr>
    <w:rPr>
      <w:lang w:val="en-GB"/>
    </w:rPr>
  </w:style>
  <w:style w:type="paragraph" w:customStyle="1" w:styleId="Innrykkniv2">
    <w:name w:val="Innrykk nivå 2"/>
    <w:basedOn w:val="Innrykk"/>
    <w:uiPriority w:val="4"/>
    <w:rsid w:val="00222A89"/>
    <w:pPr>
      <w:ind w:left="1361"/>
    </w:pPr>
  </w:style>
  <w:style w:type="paragraph" w:customStyle="1" w:styleId="Innrykkniv3">
    <w:name w:val="Innrykk nivå 3"/>
    <w:basedOn w:val="Innrykkniv2"/>
    <w:uiPriority w:val="4"/>
    <w:rsid w:val="00222A89"/>
    <w:pPr>
      <w:ind w:left="1928"/>
    </w:pPr>
  </w:style>
  <w:style w:type="character" w:customStyle="1" w:styleId="TopptekstTegn">
    <w:name w:val="Topptekst Tegn"/>
    <w:link w:val="Topptekst"/>
    <w:uiPriority w:val="9"/>
    <w:semiHidden/>
    <w:rsid w:val="00D97D5D"/>
    <w:rPr>
      <w:b/>
      <w:caps/>
    </w:rPr>
  </w:style>
  <w:style w:type="character" w:customStyle="1" w:styleId="TittelTegn">
    <w:name w:val="Tittel Tegn"/>
    <w:basedOn w:val="Standardskriftforavsnitt"/>
    <w:link w:val="Tittel"/>
    <w:rsid w:val="006F29F4"/>
    <w:rPr>
      <w:rFonts w:cs="Arial"/>
      <w:b/>
      <w:bCs/>
      <w:sz w:val="24"/>
      <w:szCs w:val="24"/>
    </w:rPr>
  </w:style>
  <w:style w:type="character" w:styleId="Sterk">
    <w:name w:val="Strong"/>
    <w:uiPriority w:val="39"/>
    <w:semiHidden/>
    <w:qFormat/>
    <w:rsid w:val="00222A89"/>
    <w:rPr>
      <w:b/>
      <w:bCs/>
    </w:rPr>
  </w:style>
  <w:style w:type="table" w:customStyle="1" w:styleId="BAHR-Svakekantlinjer">
    <w:name w:val="BAHR - Svake kantlinjer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Utenkantlinjer">
    <w:name w:val="BAHR - Uten kantlinjer"/>
    <w:basedOn w:val="Vanligtabell"/>
    <w:uiPriority w:val="99"/>
    <w:rsid w:val="0034543D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paragraph" w:styleId="Undertittel">
    <w:name w:val="Subtitle"/>
    <w:basedOn w:val="Normal"/>
    <w:link w:val="UndertittelTegn"/>
    <w:uiPriority w:val="14"/>
    <w:semiHidden/>
    <w:qFormat/>
    <w:rsid w:val="00222A8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4"/>
    <w:semiHidden/>
    <w:rsid w:val="00222A89"/>
    <w:rPr>
      <w:rFonts w:ascii="Arial" w:hAnsi="Arial" w:cs="Arial"/>
      <w:szCs w:val="24"/>
    </w:rPr>
  </w:style>
  <w:style w:type="character" w:styleId="Utheving">
    <w:name w:val="Emphasis"/>
    <w:uiPriority w:val="39"/>
    <w:semiHidden/>
    <w:qFormat/>
    <w:rsid w:val="00222A89"/>
    <w:rPr>
      <w:i/>
      <w:iCs/>
    </w:rPr>
  </w:style>
  <w:style w:type="paragraph" w:customStyle="1" w:styleId="NormalUtenAvstand0">
    <w:name w:val="NormalUtenAvstand"/>
    <w:uiPriority w:val="14"/>
    <w:semiHidden/>
    <w:rsid w:val="00222A89"/>
  </w:style>
  <w:style w:type="paragraph" w:customStyle="1" w:styleId="Tilogfra">
    <w:name w:val="Til og fra"/>
    <w:uiPriority w:val="14"/>
    <w:semiHidden/>
    <w:rsid w:val="00222A89"/>
  </w:style>
  <w:style w:type="paragraph" w:customStyle="1" w:styleId="NotatHeader">
    <w:name w:val="NotatHeader"/>
    <w:basedOn w:val="NormalUtenAvstand0"/>
    <w:uiPriority w:val="14"/>
    <w:semiHidden/>
    <w:rsid w:val="00222A89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14"/>
    <w:semiHidden/>
    <w:rsid w:val="00222A89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222A89"/>
    <w:pPr>
      <w:keepNext w:val="0"/>
      <w:keepLines w:val="0"/>
      <w:widowControl/>
      <w:spacing w:before="0" w:after="240"/>
      <w:jc w:val="both"/>
      <w:outlineLvl w:val="9"/>
    </w:pPr>
    <w:rPr>
      <w:b w:val="0"/>
    </w:rPr>
  </w:style>
  <w:style w:type="character" w:styleId="Plassholdertekst">
    <w:name w:val="Placeholder Text"/>
    <w:uiPriority w:val="99"/>
    <w:semiHidden/>
    <w:rsid w:val="00222A89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222A89"/>
    <w:rPr>
      <w:rFonts w:ascii="Trebuchet MS" w:hAnsi="Trebuchet MS"/>
      <w:i/>
    </w:rPr>
  </w:style>
  <w:style w:type="character" w:styleId="Merknadsreferanse">
    <w:name w:val="annotation reference"/>
    <w:uiPriority w:val="14"/>
    <w:semiHidden/>
    <w:rsid w:val="00222A89"/>
    <w:rPr>
      <w:rFonts w:ascii="Trebuchet MS" w:hAnsi="Trebuchet MS"/>
      <w:sz w:val="16"/>
      <w:szCs w:val="16"/>
    </w:rPr>
  </w:style>
  <w:style w:type="character" w:styleId="Sluttnotereferanse">
    <w:name w:val="endnote reference"/>
    <w:uiPriority w:val="14"/>
    <w:semiHidden/>
    <w:rsid w:val="00222A89"/>
    <w:rPr>
      <w:rFonts w:ascii="Trebuchet MS" w:hAnsi="Trebuchet MS"/>
      <w:vertAlign w:val="superscript"/>
    </w:rPr>
  </w:style>
  <w:style w:type="character" w:customStyle="1" w:styleId="BunntekstTegn">
    <w:name w:val="Bunntekst Tegn"/>
    <w:link w:val="Bunntekst"/>
    <w:uiPriority w:val="14"/>
    <w:semiHidden/>
    <w:rsid w:val="00D97D5D"/>
    <w:rPr>
      <w:sz w:val="16"/>
    </w:rPr>
  </w:style>
  <w:style w:type="character" w:customStyle="1" w:styleId="Kodefet">
    <w:name w:val="Kode fet"/>
    <w:uiPriority w:val="14"/>
    <w:semiHidden/>
    <w:qFormat/>
    <w:rsid w:val="00222A89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222A89"/>
    <w:pPr>
      <w:keepNext w:val="0"/>
      <w:keepLines w:val="0"/>
      <w:widowControl/>
      <w:spacing w:after="24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222A89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222A89"/>
    <w:rPr>
      <w:b/>
    </w:rPr>
  </w:style>
  <w:style w:type="character" w:customStyle="1" w:styleId="NotatDato">
    <w:name w:val="NotatDato"/>
    <w:uiPriority w:val="14"/>
    <w:semiHidden/>
    <w:rsid w:val="00222A89"/>
    <w:rPr>
      <w:rFonts w:ascii="Trebuchet MS" w:hAnsi="Trebuchet MS"/>
      <w:b w:val="0"/>
      <w:caps/>
      <w:spacing w:val="0"/>
      <w:sz w:val="20"/>
    </w:rPr>
  </w:style>
  <w:style w:type="numbering" w:customStyle="1" w:styleId="BAHRSchedule">
    <w:name w:val="BAHR Schedule"/>
    <w:uiPriority w:val="99"/>
    <w:rsid w:val="00222A89"/>
    <w:pPr>
      <w:numPr>
        <w:numId w:val="16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222A8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D97D5D"/>
  </w:style>
  <w:style w:type="paragraph" w:customStyle="1" w:styleId="Bunntekst-liten">
    <w:name w:val="Bunntekst - liten"/>
    <w:basedOn w:val="Bunntekst"/>
    <w:uiPriority w:val="14"/>
    <w:semiHidden/>
    <w:rsid w:val="00222A89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14"/>
    <w:semiHidden/>
    <w:qFormat/>
    <w:rsid w:val="000D141B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F8722D"/>
    <w:pPr>
      <w:numPr>
        <w:numId w:val="25"/>
      </w:numPr>
    </w:pPr>
  </w:style>
  <w:style w:type="numbering" w:customStyle="1" w:styleId="ListeForlpendeavsnittsnummerering">
    <w:name w:val="Liste Forløpende avsnittsnummerering"/>
    <w:uiPriority w:val="99"/>
    <w:rsid w:val="00F8722D"/>
    <w:pPr>
      <w:numPr>
        <w:numId w:val="23"/>
      </w:numPr>
    </w:pPr>
  </w:style>
  <w:style w:type="paragraph" w:customStyle="1" w:styleId="Sitatniv2">
    <w:name w:val="Sitat nivå 2"/>
    <w:basedOn w:val="Sitat"/>
    <w:next w:val="Normal"/>
    <w:uiPriority w:val="4"/>
    <w:rsid w:val="00291EE9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291EE9"/>
    <w:pPr>
      <w:ind w:left="1928"/>
    </w:pPr>
  </w:style>
  <w:style w:type="numbering" w:customStyle="1" w:styleId="BAHRTabell-nummerering">
    <w:name w:val="BAHR Tabell-nummerering"/>
    <w:uiPriority w:val="99"/>
    <w:rsid w:val="00B625E0"/>
    <w:pPr>
      <w:numPr>
        <w:numId w:val="26"/>
      </w:numPr>
    </w:pPr>
  </w:style>
  <w:style w:type="paragraph" w:customStyle="1" w:styleId="Tabellniv1">
    <w:name w:val="Tabell nivå 1"/>
    <w:basedOn w:val="Tabellnormal"/>
    <w:next w:val="Tabellnormal"/>
    <w:uiPriority w:val="9"/>
    <w:rsid w:val="00B625E0"/>
    <w:pPr>
      <w:numPr>
        <w:ilvl w:val="1"/>
        <w:numId w:val="32"/>
      </w:numPr>
    </w:pPr>
  </w:style>
  <w:style w:type="paragraph" w:customStyle="1" w:styleId="Tabellniv2">
    <w:name w:val="Tabell nivå 2"/>
    <w:basedOn w:val="Tabellnormal"/>
    <w:next w:val="Tabellnormal"/>
    <w:uiPriority w:val="9"/>
    <w:rsid w:val="00B625E0"/>
    <w:pPr>
      <w:numPr>
        <w:ilvl w:val="2"/>
        <w:numId w:val="3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B625E0"/>
    <w:pPr>
      <w:numPr>
        <w:ilvl w:val="3"/>
        <w:numId w:val="32"/>
      </w:numPr>
    </w:pPr>
  </w:style>
  <w:style w:type="paragraph" w:customStyle="1" w:styleId="Tabellniv4">
    <w:name w:val="Tabell nivå 4"/>
    <w:basedOn w:val="Tabellnormal"/>
    <w:uiPriority w:val="9"/>
    <w:rsid w:val="00B625E0"/>
    <w:pPr>
      <w:numPr>
        <w:ilvl w:val="4"/>
        <w:numId w:val="32"/>
      </w:numPr>
    </w:pPr>
  </w:style>
  <w:style w:type="paragraph" w:customStyle="1" w:styleId="Tabellniv5">
    <w:name w:val="Tabell nivå 5"/>
    <w:basedOn w:val="Tabellnormal"/>
    <w:uiPriority w:val="9"/>
    <w:rsid w:val="007E2856"/>
    <w:pPr>
      <w:numPr>
        <w:ilvl w:val="5"/>
        <w:numId w:val="32"/>
      </w:numPr>
    </w:pPr>
  </w:style>
  <w:style w:type="paragraph" w:customStyle="1" w:styleId="Tabellniv6">
    <w:name w:val="Tabell nivå 6"/>
    <w:basedOn w:val="Tabellnormal"/>
    <w:uiPriority w:val="9"/>
    <w:rsid w:val="00B625E0"/>
    <w:pPr>
      <w:numPr>
        <w:ilvl w:val="6"/>
        <w:numId w:val="32"/>
      </w:numPr>
    </w:pPr>
  </w:style>
  <w:style w:type="numbering" w:customStyle="1" w:styleId="BAHRTabell-punkter">
    <w:name w:val="BAHR Tabell-punkter"/>
    <w:uiPriority w:val="99"/>
    <w:rsid w:val="00B625E0"/>
    <w:pPr>
      <w:numPr>
        <w:numId w:val="33"/>
      </w:numPr>
    </w:pPr>
  </w:style>
  <w:style w:type="paragraph" w:customStyle="1" w:styleId="Tabellpunktniv1">
    <w:name w:val="Tabell punkt nivå 1"/>
    <w:basedOn w:val="Tabellnormal"/>
    <w:uiPriority w:val="9"/>
    <w:rsid w:val="00B625E0"/>
    <w:pPr>
      <w:numPr>
        <w:numId w:val="37"/>
      </w:numPr>
    </w:pPr>
  </w:style>
  <w:style w:type="paragraph" w:customStyle="1" w:styleId="Tabellpunktniv2">
    <w:name w:val="Tabell punkt nivå 2"/>
    <w:basedOn w:val="Tabellpunktniv1"/>
    <w:uiPriority w:val="9"/>
    <w:rsid w:val="00D97D5D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D97D5D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D97D5D"/>
    <w:pPr>
      <w:numPr>
        <w:ilvl w:val="3"/>
      </w:numPr>
    </w:pPr>
  </w:style>
  <w:style w:type="paragraph" w:customStyle="1" w:styleId="BildeGrafikk-Enkellinjeavstand">
    <w:name w:val="Bilde (Grafikk) - Enkel linjeavstand"/>
    <w:basedOn w:val="Normal"/>
    <w:next w:val="Normal"/>
    <w:rsid w:val="00D97D5D"/>
    <w:pPr>
      <w:spacing w:line="240" w:lineRule="auto"/>
      <w:jc w:val="left"/>
    </w:pPr>
  </w:style>
  <w:style w:type="paragraph" w:customStyle="1" w:styleId="Tabellnormal">
    <w:name w:val="Tabell normal"/>
    <w:basedOn w:val="Normalutenavstand"/>
    <w:uiPriority w:val="8"/>
    <w:rsid w:val="00B625E0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nb-NO" w:eastAsia="nb-NO" w:bidi="ar-SA"/>
      </w:rPr>
    </w:rPrDefault>
    <w:pPrDefault/>
  </w:docDefaults>
  <w:latentStyles w:defLockedState="0" w:defUIPriority="14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Normal Indent" w:uiPriority="39"/>
    <w:lsdException w:name="header" w:uiPriority="9"/>
    <w:lsdException w:name="footer" w:uiPriority="9"/>
    <w:lsdException w:name="caption" w:qFormat="1"/>
    <w:lsdException w:name="envelope address" w:uiPriority="39"/>
    <w:lsdException w:name="line number" w:uiPriority="39"/>
    <w:lsdException w:name="page number" w:uiPriority="20"/>
    <w:lsdException w:name="endnote text" w:uiPriority="9"/>
    <w:lsdException w:name="table of authorities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39"/>
    <w:lsdException w:name="Body Text Indent" w:uiPriority="3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unhideWhenUsed="0" w:qFormat="1"/>
    <w:lsdException w:name="Body Text First Indent" w:uiPriority="39"/>
    <w:lsdException w:name="Body Text First Indent 2" w:uiPriority="39"/>
    <w:lsdException w:name="Body Text 2" w:uiPriority="39"/>
    <w:lsdException w:name="Body Text 3" w:uiPriority="39"/>
    <w:lsdException w:name="Body Text Indent 2" w:uiPriority="39"/>
    <w:lsdException w:name="Body Text Indent 3" w:uiPriority="39"/>
    <w:lsdException w:name="Block Text" w:uiPriority="39"/>
    <w:lsdException w:name="Hyperlink" w:uiPriority="99"/>
    <w:lsdException w:name="Strong" w:uiPriority="39" w:unhideWhenUsed="0" w:qFormat="1"/>
    <w:lsdException w:name="Emphasis" w:uiPriority="39" w:unhideWhenUsed="0" w:qFormat="1"/>
    <w:lsdException w:name="Document Map" w:uiPriority="39"/>
    <w:lsdException w:name="Plain Text" w:uiPriority="39"/>
    <w:lsdException w:name="HTML Top of Form" w:uiPriority="0"/>
    <w:lsdException w:name="HTML Bottom of Form" w:uiPriority="0"/>
    <w:lsdException w:name="Normal (Web)" w:uiPriority="39"/>
    <w:lsdException w:name="HTML Acronym" w:uiPriority="39"/>
    <w:lsdException w:name="HTML Address" w:uiPriority="39"/>
    <w:lsdException w:name="HTML Cite" w:uiPriority="39"/>
    <w:lsdException w:name="HTML Code" w:uiPriority="39"/>
    <w:lsdException w:name="HTML Definition" w:uiPriority="39"/>
    <w:lsdException w:name="HTML Keyboard" w:uiPriority="39"/>
    <w:lsdException w:name="HTML Preformatted" w:uiPriority="39"/>
    <w:lsdException w:name="HTML Sample" w:uiPriority="39"/>
    <w:lsdException w:name="HTML Typewriter" w:uiPriority="39"/>
    <w:lsdException w:name="HTML Variable" w:uiPriority="39"/>
    <w:lsdException w:name="Normal Table" w:uiPriority="0"/>
    <w:lsdException w:name="No List" w:uiPriority="99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semiHidden="0" w:uiPriority="39" w:unhideWhenUsed="0"/>
    <w:lsdException w:name="Table Grid" w:semiHidden="0" w:uiPriority="0" w:unhideWhenUsed="0"/>
    <w:lsdException w:name="Table Theme" w:semiHidden="0" w:uiPriority="0" w:unhideWhenUsed="0"/>
    <w:lsdException w:name="Placeholder Text" w:uiPriority="99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semiHidden="0" w:uiPriority="4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D97D5D"/>
    <w:pPr>
      <w:spacing w:after="240" w:line="280" w:lineRule="exact"/>
      <w:jc w:val="both"/>
    </w:pPr>
  </w:style>
  <w:style w:type="paragraph" w:styleId="Overskrift1">
    <w:name w:val="heading 1"/>
    <w:next w:val="Normal"/>
    <w:uiPriority w:val="1"/>
    <w:qFormat/>
    <w:rsid w:val="00222A89"/>
    <w:pPr>
      <w:keepNext/>
      <w:keepLines/>
      <w:widowControl w:val="0"/>
      <w:numPr>
        <w:numId w:val="20"/>
      </w:numPr>
      <w:spacing w:before="120" w:after="60" w:line="280" w:lineRule="exact"/>
      <w:outlineLvl w:val="0"/>
    </w:pPr>
    <w:rPr>
      <w:b/>
      <w:sz w:val="24"/>
      <w:szCs w:val="24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222A89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Normal"/>
    <w:uiPriority w:val="1"/>
    <w:qFormat/>
    <w:rsid w:val="00222A89"/>
    <w:pPr>
      <w:numPr>
        <w:ilvl w:val="2"/>
      </w:numPr>
      <w:spacing w:before="0"/>
      <w:outlineLvl w:val="2"/>
    </w:pPr>
    <w:rPr>
      <w:b w:val="0"/>
    </w:rPr>
  </w:style>
  <w:style w:type="paragraph" w:styleId="Overskrift4">
    <w:name w:val="heading 4"/>
    <w:basedOn w:val="Overskrift3"/>
    <w:next w:val="Normal"/>
    <w:uiPriority w:val="1"/>
    <w:rsid w:val="00222A89"/>
    <w:pPr>
      <w:numPr>
        <w:ilvl w:val="3"/>
      </w:numPr>
      <w:outlineLvl w:val="3"/>
    </w:pPr>
    <w:rPr>
      <w:bCs/>
    </w:rPr>
  </w:style>
  <w:style w:type="paragraph" w:styleId="Overskrift5">
    <w:name w:val="heading 5"/>
    <w:basedOn w:val="Overskrift3"/>
    <w:next w:val="Normal"/>
    <w:uiPriority w:val="1"/>
    <w:rsid w:val="00222A89"/>
    <w:pPr>
      <w:numPr>
        <w:ilvl w:val="4"/>
      </w:numPr>
      <w:outlineLvl w:val="4"/>
    </w:pPr>
    <w:rPr>
      <w:bCs/>
      <w:iCs/>
    </w:rPr>
  </w:style>
  <w:style w:type="paragraph" w:styleId="Overskrift6">
    <w:name w:val="heading 6"/>
    <w:basedOn w:val="Overskrift5"/>
    <w:next w:val="Normal"/>
    <w:uiPriority w:val="1"/>
    <w:qFormat/>
    <w:rsid w:val="00222A89"/>
    <w:pPr>
      <w:numPr>
        <w:ilvl w:val="5"/>
      </w:numPr>
      <w:outlineLvl w:val="5"/>
    </w:pPr>
    <w:rPr>
      <w:rFonts w:cs="Arial"/>
      <w:bCs w:val="0"/>
    </w:rPr>
  </w:style>
  <w:style w:type="paragraph" w:styleId="Overskrift7">
    <w:name w:val="heading 7"/>
    <w:basedOn w:val="Normal"/>
    <w:next w:val="Normal"/>
    <w:uiPriority w:val="14"/>
    <w:semiHidden/>
    <w:qFormat/>
    <w:rsid w:val="00222A89"/>
    <w:pPr>
      <w:spacing w:before="240" w:after="60"/>
      <w:outlineLvl w:val="6"/>
    </w:pPr>
    <w:rPr>
      <w:szCs w:val="24"/>
    </w:rPr>
  </w:style>
  <w:style w:type="paragraph" w:styleId="Overskrift8">
    <w:name w:val="heading 8"/>
    <w:basedOn w:val="Normal"/>
    <w:next w:val="Normal"/>
    <w:uiPriority w:val="14"/>
    <w:semiHidden/>
    <w:qFormat/>
    <w:rsid w:val="00222A89"/>
    <w:pPr>
      <w:spacing w:before="240" w:after="60"/>
      <w:outlineLvl w:val="7"/>
    </w:pPr>
    <w:rPr>
      <w:i/>
      <w:iCs/>
      <w:szCs w:val="24"/>
    </w:rPr>
  </w:style>
  <w:style w:type="paragraph" w:styleId="Overskrift9">
    <w:name w:val="heading 9"/>
    <w:basedOn w:val="Normal"/>
    <w:next w:val="Normal"/>
    <w:uiPriority w:val="14"/>
    <w:semiHidden/>
    <w:qFormat/>
    <w:rsid w:val="00222A8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uiPriority w:val="14"/>
    <w:semiHidden/>
    <w:rsid w:val="00222A89"/>
    <w:pPr>
      <w:spacing w:after="0"/>
    </w:pPr>
    <w:rPr>
      <w:rFonts w:cs="Arial"/>
    </w:rPr>
  </w:style>
  <w:style w:type="paragraph" w:styleId="Blokktekst">
    <w:name w:val="Block Text"/>
    <w:basedOn w:val="Normal"/>
    <w:uiPriority w:val="39"/>
    <w:semiHidden/>
    <w:rsid w:val="00222A89"/>
    <w:pPr>
      <w:spacing w:after="120"/>
      <w:ind w:left="1440" w:right="1440"/>
    </w:pPr>
  </w:style>
  <w:style w:type="paragraph" w:styleId="Brdtekst">
    <w:name w:val="Body Text"/>
    <w:basedOn w:val="Normal"/>
    <w:autoRedefine/>
    <w:uiPriority w:val="39"/>
    <w:semiHidden/>
    <w:rsid w:val="00222A89"/>
  </w:style>
  <w:style w:type="paragraph" w:styleId="Brdtekst-frsteinnrykk">
    <w:name w:val="Body Text First Indent"/>
    <w:basedOn w:val="Brdtekst"/>
    <w:uiPriority w:val="39"/>
    <w:semiHidden/>
    <w:rsid w:val="00222A89"/>
    <w:pPr>
      <w:spacing w:after="120"/>
      <w:ind w:firstLine="210"/>
    </w:pPr>
  </w:style>
  <w:style w:type="paragraph" w:styleId="Brdtekstinnrykk">
    <w:name w:val="Body Text Indent"/>
    <w:basedOn w:val="Normal"/>
    <w:uiPriority w:val="39"/>
    <w:semiHidden/>
    <w:rsid w:val="00222A89"/>
    <w:pPr>
      <w:spacing w:after="120"/>
      <w:ind w:left="283"/>
    </w:pPr>
  </w:style>
  <w:style w:type="paragraph" w:styleId="Brdtekst-frsteinnrykk2">
    <w:name w:val="Body Text First Indent 2"/>
    <w:basedOn w:val="Brdtekstinnrykk"/>
    <w:uiPriority w:val="39"/>
    <w:semiHidden/>
    <w:rsid w:val="00222A89"/>
    <w:pPr>
      <w:ind w:firstLine="210"/>
    </w:pPr>
  </w:style>
  <w:style w:type="paragraph" w:styleId="Brdtekst2">
    <w:name w:val="Body Text 2"/>
    <w:basedOn w:val="Normal"/>
    <w:uiPriority w:val="39"/>
    <w:semiHidden/>
    <w:rsid w:val="00222A89"/>
    <w:pPr>
      <w:spacing w:after="120" w:line="480" w:lineRule="auto"/>
    </w:pPr>
  </w:style>
  <w:style w:type="paragraph" w:styleId="Brdtekst3">
    <w:name w:val="Body Text 3"/>
    <w:basedOn w:val="Normal"/>
    <w:uiPriority w:val="39"/>
    <w:semiHidden/>
    <w:rsid w:val="00222A89"/>
    <w:pPr>
      <w:spacing w:after="120"/>
    </w:pPr>
    <w:rPr>
      <w:sz w:val="16"/>
      <w:szCs w:val="16"/>
    </w:rPr>
  </w:style>
  <w:style w:type="paragraph" w:styleId="Brdtekstinnrykk2">
    <w:name w:val="Body Text Indent 2"/>
    <w:basedOn w:val="Normal"/>
    <w:uiPriority w:val="39"/>
    <w:semiHidden/>
    <w:rsid w:val="00222A89"/>
    <w:pPr>
      <w:spacing w:after="120" w:line="480" w:lineRule="auto"/>
      <w:ind w:left="283"/>
    </w:pPr>
  </w:style>
  <w:style w:type="paragraph" w:styleId="Brdtekstinnrykk3">
    <w:name w:val="Body Text Indent 3"/>
    <w:basedOn w:val="Normal"/>
    <w:uiPriority w:val="39"/>
    <w:semiHidden/>
    <w:rsid w:val="00222A89"/>
    <w:pPr>
      <w:spacing w:after="120"/>
      <w:ind w:left="283"/>
    </w:pPr>
    <w:rPr>
      <w:sz w:val="16"/>
      <w:szCs w:val="16"/>
    </w:rPr>
  </w:style>
  <w:style w:type="paragraph" w:styleId="Bunntekst">
    <w:name w:val="footer"/>
    <w:basedOn w:val="Normal"/>
    <w:link w:val="BunntekstTegn"/>
    <w:uiPriority w:val="14"/>
    <w:semiHidden/>
    <w:rsid w:val="00D03CCB"/>
    <w:pPr>
      <w:tabs>
        <w:tab w:val="right" w:pos="9072"/>
      </w:tabs>
      <w:spacing w:after="0" w:line="200" w:lineRule="exact"/>
      <w:jc w:val="left"/>
    </w:pPr>
    <w:rPr>
      <w:sz w:val="16"/>
    </w:rPr>
  </w:style>
  <w:style w:type="paragraph" w:styleId="Dato">
    <w:name w:val="Date"/>
    <w:basedOn w:val="Normal"/>
    <w:next w:val="Normal"/>
    <w:uiPriority w:val="14"/>
    <w:semiHidden/>
    <w:rsid w:val="00222A89"/>
  </w:style>
  <w:style w:type="paragraph" w:styleId="Dokumentkart">
    <w:name w:val="Document Map"/>
    <w:basedOn w:val="Normal"/>
    <w:uiPriority w:val="39"/>
    <w:semiHidden/>
    <w:rsid w:val="00222A89"/>
    <w:pPr>
      <w:shd w:val="clear" w:color="auto" w:fill="000080"/>
    </w:pPr>
    <w:rPr>
      <w:rFonts w:ascii="Tahoma" w:hAnsi="Tahoma" w:cs="Tahoma"/>
    </w:rPr>
  </w:style>
  <w:style w:type="table" w:styleId="Enkelttabell1">
    <w:name w:val="Table Simple 1"/>
    <w:basedOn w:val="Vanligtabell"/>
    <w:semiHidden/>
    <w:rsid w:val="00222A89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222A89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uiPriority w:val="14"/>
    <w:semiHidden/>
    <w:rsid w:val="00222A89"/>
  </w:style>
  <w:style w:type="paragraph" w:customStyle="1" w:styleId="Fortrykttekst">
    <w:name w:val="Fortrykt tekst"/>
    <w:basedOn w:val="Normal"/>
    <w:link w:val="FortrykttekstTegn"/>
    <w:uiPriority w:val="10"/>
    <w:semiHidden/>
    <w:rsid w:val="00222A89"/>
    <w:pPr>
      <w:spacing w:after="0"/>
    </w:pPr>
    <w:rPr>
      <w:sz w:val="16"/>
      <w:szCs w:val="16"/>
    </w:rPr>
  </w:style>
  <w:style w:type="character" w:customStyle="1" w:styleId="FortrykttekstTegn">
    <w:name w:val="Fortrykt tekst Tegn"/>
    <w:link w:val="Fortrykttekst"/>
    <w:uiPriority w:val="10"/>
    <w:semiHidden/>
    <w:rsid w:val="00222A89"/>
    <w:rPr>
      <w:sz w:val="16"/>
      <w:szCs w:val="16"/>
    </w:rPr>
  </w:style>
  <w:style w:type="character" w:styleId="Fotnotereferanse">
    <w:name w:val="footnote reference"/>
    <w:uiPriority w:val="14"/>
    <w:semiHidden/>
    <w:rsid w:val="00222A89"/>
    <w:rPr>
      <w:rFonts w:ascii="Trebuchet MS" w:hAnsi="Trebuchet MS"/>
      <w:vertAlign w:val="superscript"/>
    </w:rPr>
  </w:style>
  <w:style w:type="paragraph" w:styleId="Fotnotetekst">
    <w:name w:val="footnote text"/>
    <w:basedOn w:val="Normal"/>
    <w:uiPriority w:val="14"/>
    <w:semiHidden/>
    <w:rsid w:val="0010737A"/>
    <w:pPr>
      <w:keepLines/>
      <w:widowControl w:val="0"/>
      <w:spacing w:after="0" w:line="200" w:lineRule="exact"/>
    </w:pPr>
    <w:rPr>
      <w:rFonts w:cs="Arial"/>
      <w:sz w:val="16"/>
    </w:rPr>
  </w:style>
  <w:style w:type="character" w:styleId="Fulgthyperkobling">
    <w:name w:val="FollowedHyperlink"/>
    <w:uiPriority w:val="14"/>
    <w:semiHidden/>
    <w:rsid w:val="00222A89"/>
    <w:rPr>
      <w:rFonts w:ascii="Trebuchet MS" w:hAnsi="Trebuchet MS"/>
      <w:color w:val="auto"/>
      <w:u w:val="none"/>
    </w:rPr>
  </w:style>
  <w:style w:type="paragraph" w:styleId="Hilsen">
    <w:name w:val="Closing"/>
    <w:basedOn w:val="Normal"/>
    <w:uiPriority w:val="14"/>
    <w:semiHidden/>
    <w:rsid w:val="00222A89"/>
    <w:pPr>
      <w:ind w:left="4252"/>
    </w:pPr>
  </w:style>
  <w:style w:type="paragraph" w:customStyle="1" w:styleId="Hilsen-frase">
    <w:name w:val="Hilsen-frase"/>
    <w:basedOn w:val="Normal"/>
    <w:uiPriority w:val="14"/>
    <w:semiHidden/>
    <w:rsid w:val="00222A89"/>
    <w:pPr>
      <w:spacing w:after="0"/>
    </w:pPr>
  </w:style>
  <w:style w:type="paragraph" w:styleId="HTML-adresse">
    <w:name w:val="HTML Address"/>
    <w:basedOn w:val="Normal"/>
    <w:uiPriority w:val="39"/>
    <w:semiHidden/>
    <w:rsid w:val="00222A89"/>
    <w:rPr>
      <w:i/>
      <w:iCs/>
    </w:rPr>
  </w:style>
  <w:style w:type="character" w:styleId="HTML-akronym">
    <w:name w:val="HTML Acronym"/>
    <w:uiPriority w:val="39"/>
    <w:semiHidden/>
    <w:rsid w:val="00222A89"/>
  </w:style>
  <w:style w:type="character" w:styleId="HTML-definisjon">
    <w:name w:val="HTML Definition"/>
    <w:uiPriority w:val="39"/>
    <w:semiHidden/>
    <w:rsid w:val="00222A89"/>
    <w:rPr>
      <w:i/>
      <w:iCs/>
    </w:rPr>
  </w:style>
  <w:style w:type="character" w:styleId="HTML-eksempel">
    <w:name w:val="HTML Sample"/>
    <w:uiPriority w:val="39"/>
    <w:semiHidden/>
    <w:rsid w:val="00222A89"/>
    <w:rPr>
      <w:rFonts w:ascii="Courier New" w:hAnsi="Courier New" w:cs="Courier New"/>
    </w:rPr>
  </w:style>
  <w:style w:type="paragraph" w:styleId="HTML-forhndsformatert">
    <w:name w:val="HTML Preformatted"/>
    <w:basedOn w:val="Normal"/>
    <w:uiPriority w:val="39"/>
    <w:semiHidden/>
    <w:rsid w:val="00222A89"/>
    <w:rPr>
      <w:rFonts w:ascii="Courier New" w:hAnsi="Courier New" w:cs="Courier New"/>
    </w:rPr>
  </w:style>
  <w:style w:type="character" w:styleId="HTML-kode">
    <w:name w:val="HTML Code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sitat">
    <w:name w:val="HTML Cite"/>
    <w:uiPriority w:val="39"/>
    <w:semiHidden/>
    <w:rsid w:val="00222A89"/>
    <w:rPr>
      <w:i/>
      <w:iCs/>
    </w:rPr>
  </w:style>
  <w:style w:type="character" w:styleId="HTML-skrivemaskin">
    <w:name w:val="HTML Typewriter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tastatur">
    <w:name w:val="HTML Keyboard"/>
    <w:uiPriority w:val="39"/>
    <w:semiHidden/>
    <w:rsid w:val="00222A89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39"/>
    <w:semiHidden/>
    <w:rsid w:val="00222A89"/>
    <w:rPr>
      <w:i/>
      <w:iCs/>
    </w:rPr>
  </w:style>
  <w:style w:type="character" w:styleId="Hyperkobling">
    <w:name w:val="Hyperlink"/>
    <w:uiPriority w:val="99"/>
    <w:semiHidden/>
    <w:rsid w:val="00222A89"/>
    <w:rPr>
      <w:rFonts w:ascii="Trebuchet MS" w:hAnsi="Trebuchet MS"/>
      <w:b w:val="0"/>
      <w:color w:val="auto"/>
      <w:u w:val="none"/>
    </w:rPr>
  </w:style>
  <w:style w:type="paragraph" w:styleId="INNH1">
    <w:name w:val="toc 1"/>
    <w:basedOn w:val="Normal"/>
    <w:next w:val="Normal"/>
    <w:uiPriority w:val="14"/>
    <w:semiHidden/>
    <w:rsid w:val="0044465A"/>
    <w:pPr>
      <w:keepLines/>
      <w:tabs>
        <w:tab w:val="left" w:pos="567"/>
        <w:tab w:val="right" w:leader="dot" w:pos="9072"/>
      </w:tabs>
      <w:spacing w:before="120" w:after="40"/>
      <w:ind w:left="567" w:right="567" w:hanging="567"/>
      <w:jc w:val="left"/>
    </w:pPr>
    <w:rPr>
      <w:noProof/>
    </w:rPr>
  </w:style>
  <w:style w:type="paragraph" w:styleId="INNH2">
    <w:name w:val="toc 2"/>
    <w:basedOn w:val="Normal"/>
    <w:next w:val="Normal"/>
    <w:uiPriority w:val="14"/>
    <w:semiHidden/>
    <w:rsid w:val="00222A89"/>
    <w:pPr>
      <w:keepLines/>
      <w:tabs>
        <w:tab w:val="left" w:pos="1418"/>
        <w:tab w:val="right" w:leader="dot" w:pos="9072"/>
      </w:tabs>
      <w:spacing w:before="40" w:after="40"/>
      <w:ind w:left="1418" w:right="567" w:hanging="851"/>
    </w:pPr>
    <w:rPr>
      <w:noProof/>
    </w:rPr>
  </w:style>
  <w:style w:type="paragraph" w:styleId="INNH3">
    <w:name w:val="toc 3"/>
    <w:basedOn w:val="Normal"/>
    <w:next w:val="Normal"/>
    <w:uiPriority w:val="14"/>
    <w:semiHidden/>
    <w:rsid w:val="00222A89"/>
    <w:pPr>
      <w:tabs>
        <w:tab w:val="right" w:leader="dot" w:pos="2268"/>
        <w:tab w:val="right" w:leader="dot" w:pos="9072"/>
      </w:tabs>
      <w:spacing w:before="40" w:after="40"/>
      <w:ind w:left="2268" w:right="567" w:hanging="851"/>
      <w:jc w:val="left"/>
    </w:pPr>
    <w:rPr>
      <w:noProof/>
    </w:rPr>
  </w:style>
  <w:style w:type="paragraph" w:styleId="INNH4">
    <w:name w:val="toc 4"/>
    <w:basedOn w:val="INNH3"/>
    <w:next w:val="Normal"/>
    <w:autoRedefine/>
    <w:uiPriority w:val="14"/>
    <w:semiHidden/>
    <w:rsid w:val="00222A89"/>
    <w:pPr>
      <w:tabs>
        <w:tab w:val="right" w:leader="dot" w:pos="8931"/>
      </w:tabs>
    </w:pPr>
    <w:rPr>
      <w:b/>
      <w:smallCaps/>
      <w:szCs w:val="22"/>
    </w:rPr>
  </w:style>
  <w:style w:type="paragraph" w:styleId="INNH5">
    <w:name w:val="toc 5"/>
    <w:basedOn w:val="INNH4"/>
    <w:next w:val="Normal"/>
    <w:autoRedefine/>
    <w:uiPriority w:val="14"/>
    <w:semiHidden/>
    <w:rsid w:val="00222A89"/>
    <w:pPr>
      <w:tabs>
        <w:tab w:val="clear" w:pos="8931"/>
        <w:tab w:val="left" w:leader="dot" w:pos="8930"/>
      </w:tabs>
    </w:pPr>
    <w:rPr>
      <w:b w:val="0"/>
      <w:smallCaps w:val="0"/>
    </w:rPr>
  </w:style>
  <w:style w:type="paragraph" w:styleId="INNH6">
    <w:name w:val="toc 6"/>
    <w:basedOn w:val="Normal"/>
    <w:next w:val="Normal"/>
    <w:autoRedefine/>
    <w:uiPriority w:val="14"/>
    <w:semiHidden/>
    <w:rsid w:val="00222A89"/>
    <w:pPr>
      <w:ind w:left="1200"/>
    </w:pPr>
  </w:style>
  <w:style w:type="paragraph" w:styleId="INNH7">
    <w:name w:val="toc 7"/>
    <w:basedOn w:val="Normal"/>
    <w:next w:val="Normal"/>
    <w:autoRedefine/>
    <w:uiPriority w:val="14"/>
    <w:semiHidden/>
    <w:rsid w:val="00222A89"/>
    <w:pPr>
      <w:ind w:left="1440"/>
    </w:pPr>
  </w:style>
  <w:style w:type="paragraph" w:styleId="INNH8">
    <w:name w:val="toc 8"/>
    <w:basedOn w:val="Normal"/>
    <w:next w:val="Normal"/>
    <w:autoRedefine/>
    <w:uiPriority w:val="14"/>
    <w:semiHidden/>
    <w:rsid w:val="00222A89"/>
    <w:pPr>
      <w:ind w:left="1680"/>
    </w:pPr>
  </w:style>
  <w:style w:type="paragraph" w:styleId="INNH9">
    <w:name w:val="toc 9"/>
    <w:basedOn w:val="Normal"/>
    <w:next w:val="Normal"/>
    <w:autoRedefine/>
    <w:uiPriority w:val="14"/>
    <w:semiHidden/>
    <w:rsid w:val="00222A89"/>
    <w:pPr>
      <w:ind w:left="1920"/>
    </w:pPr>
  </w:style>
  <w:style w:type="paragraph" w:styleId="Innledendehilsen">
    <w:name w:val="Salutation"/>
    <w:basedOn w:val="Normal"/>
    <w:next w:val="Normal"/>
    <w:uiPriority w:val="14"/>
    <w:semiHidden/>
    <w:rsid w:val="00222A89"/>
  </w:style>
  <w:style w:type="paragraph" w:styleId="Konvoluttadresse">
    <w:name w:val="envelope address"/>
    <w:basedOn w:val="Normal"/>
    <w:uiPriority w:val="39"/>
    <w:semiHidden/>
    <w:rsid w:val="00222A8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character" w:styleId="Linjenummer">
    <w:name w:val="line number"/>
    <w:uiPriority w:val="39"/>
    <w:semiHidden/>
    <w:rsid w:val="00222A89"/>
  </w:style>
  <w:style w:type="paragraph" w:styleId="Liste">
    <w:name w:val="List"/>
    <w:basedOn w:val="Normal"/>
    <w:uiPriority w:val="14"/>
    <w:semiHidden/>
    <w:rsid w:val="00222A89"/>
    <w:pPr>
      <w:ind w:left="283" w:hanging="283"/>
    </w:pPr>
  </w:style>
  <w:style w:type="paragraph" w:styleId="Liste-forts">
    <w:name w:val="List Continue"/>
    <w:basedOn w:val="Normal"/>
    <w:uiPriority w:val="14"/>
    <w:semiHidden/>
    <w:rsid w:val="00222A89"/>
    <w:pPr>
      <w:spacing w:after="120"/>
      <w:ind w:left="283"/>
    </w:pPr>
  </w:style>
  <w:style w:type="paragraph" w:styleId="Liste-forts2">
    <w:name w:val="List Continue 2"/>
    <w:basedOn w:val="Normal"/>
    <w:uiPriority w:val="14"/>
    <w:semiHidden/>
    <w:rsid w:val="00222A89"/>
    <w:pPr>
      <w:spacing w:after="120"/>
      <w:ind w:left="566"/>
    </w:pPr>
  </w:style>
  <w:style w:type="paragraph" w:styleId="Liste-forts3">
    <w:name w:val="List Continue 3"/>
    <w:basedOn w:val="Normal"/>
    <w:uiPriority w:val="14"/>
    <w:semiHidden/>
    <w:rsid w:val="00222A89"/>
    <w:pPr>
      <w:spacing w:after="120"/>
      <w:ind w:left="849"/>
    </w:pPr>
  </w:style>
  <w:style w:type="paragraph" w:styleId="Liste-forts4">
    <w:name w:val="List Continue 4"/>
    <w:basedOn w:val="Normal"/>
    <w:uiPriority w:val="14"/>
    <w:semiHidden/>
    <w:rsid w:val="00222A89"/>
    <w:pPr>
      <w:spacing w:after="120"/>
      <w:ind w:left="1132"/>
    </w:pPr>
  </w:style>
  <w:style w:type="paragraph" w:styleId="Liste-forts5">
    <w:name w:val="List Continue 5"/>
    <w:basedOn w:val="Normal"/>
    <w:uiPriority w:val="14"/>
    <w:semiHidden/>
    <w:rsid w:val="00222A89"/>
    <w:pPr>
      <w:spacing w:after="120"/>
      <w:ind w:left="1415"/>
    </w:pPr>
  </w:style>
  <w:style w:type="paragraph" w:styleId="Liste2">
    <w:name w:val="List 2"/>
    <w:basedOn w:val="Normal"/>
    <w:uiPriority w:val="14"/>
    <w:semiHidden/>
    <w:rsid w:val="00222A89"/>
    <w:pPr>
      <w:ind w:left="566" w:hanging="283"/>
    </w:pPr>
  </w:style>
  <w:style w:type="paragraph" w:styleId="Liste3">
    <w:name w:val="List 3"/>
    <w:basedOn w:val="Normal"/>
    <w:uiPriority w:val="14"/>
    <w:semiHidden/>
    <w:rsid w:val="00222A89"/>
    <w:pPr>
      <w:ind w:left="849" w:hanging="283"/>
    </w:pPr>
  </w:style>
  <w:style w:type="paragraph" w:styleId="Liste4">
    <w:name w:val="List 4"/>
    <w:basedOn w:val="Normal"/>
    <w:uiPriority w:val="14"/>
    <w:semiHidden/>
    <w:rsid w:val="00222A89"/>
    <w:pPr>
      <w:ind w:left="1132" w:hanging="283"/>
    </w:pPr>
  </w:style>
  <w:style w:type="paragraph" w:styleId="Liste5">
    <w:name w:val="List 5"/>
    <w:basedOn w:val="Normal"/>
    <w:uiPriority w:val="14"/>
    <w:semiHidden/>
    <w:rsid w:val="00222A89"/>
    <w:pPr>
      <w:ind w:left="1415" w:hanging="283"/>
    </w:pPr>
  </w:style>
  <w:style w:type="paragraph" w:styleId="Meldingshode">
    <w:name w:val="Message Header"/>
    <w:basedOn w:val="Normal"/>
    <w:uiPriority w:val="14"/>
    <w:semiHidden/>
    <w:rsid w:val="00222A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39"/>
    <w:semiHidden/>
    <w:rsid w:val="00222A89"/>
    <w:rPr>
      <w:szCs w:val="24"/>
    </w:rPr>
  </w:style>
  <w:style w:type="paragraph" w:styleId="Notatoverskrift">
    <w:name w:val="Note Heading"/>
    <w:basedOn w:val="Normal"/>
    <w:next w:val="Normal"/>
    <w:uiPriority w:val="14"/>
    <w:semiHidden/>
    <w:rsid w:val="00222A89"/>
  </w:style>
  <w:style w:type="paragraph" w:customStyle="1" w:styleId="Nummerertbokstaver">
    <w:name w:val="Nummerert bokstaver"/>
    <w:basedOn w:val="Normal"/>
    <w:uiPriority w:val="2"/>
    <w:qFormat/>
    <w:rsid w:val="00222A89"/>
    <w:pPr>
      <w:numPr>
        <w:ilvl w:val="6"/>
        <w:numId w:val="20"/>
      </w:numPr>
    </w:pPr>
  </w:style>
  <w:style w:type="paragraph" w:styleId="Nummerertliste">
    <w:name w:val="List Number"/>
    <w:basedOn w:val="Normal"/>
    <w:uiPriority w:val="14"/>
    <w:semiHidden/>
    <w:rsid w:val="00222A89"/>
    <w:pPr>
      <w:numPr>
        <w:numId w:val="1"/>
      </w:numPr>
    </w:pPr>
  </w:style>
  <w:style w:type="paragraph" w:styleId="Nummerertliste2">
    <w:name w:val="List Number 2"/>
    <w:basedOn w:val="Normal"/>
    <w:uiPriority w:val="14"/>
    <w:semiHidden/>
    <w:rsid w:val="00222A89"/>
    <w:pPr>
      <w:numPr>
        <w:numId w:val="2"/>
      </w:numPr>
    </w:pPr>
  </w:style>
  <w:style w:type="paragraph" w:styleId="Nummerertliste3">
    <w:name w:val="List Number 3"/>
    <w:basedOn w:val="Normal"/>
    <w:uiPriority w:val="14"/>
    <w:semiHidden/>
    <w:rsid w:val="00222A89"/>
    <w:pPr>
      <w:numPr>
        <w:numId w:val="3"/>
      </w:numPr>
    </w:pPr>
  </w:style>
  <w:style w:type="paragraph" w:styleId="Nummerertliste4">
    <w:name w:val="List Number 4"/>
    <w:basedOn w:val="Normal"/>
    <w:uiPriority w:val="14"/>
    <w:semiHidden/>
    <w:rsid w:val="00222A89"/>
    <w:pPr>
      <w:numPr>
        <w:numId w:val="4"/>
      </w:numPr>
    </w:pPr>
  </w:style>
  <w:style w:type="paragraph" w:styleId="Nummerertliste5">
    <w:name w:val="List Number 5"/>
    <w:basedOn w:val="Normal"/>
    <w:uiPriority w:val="14"/>
    <w:semiHidden/>
    <w:rsid w:val="00222A89"/>
    <w:pPr>
      <w:numPr>
        <w:numId w:val="5"/>
      </w:numPr>
    </w:pPr>
  </w:style>
  <w:style w:type="paragraph" w:customStyle="1" w:styleId="Nummerertromertall">
    <w:name w:val="Nummerert romertall"/>
    <w:basedOn w:val="Normal"/>
    <w:uiPriority w:val="2"/>
    <w:qFormat/>
    <w:rsid w:val="00222A89"/>
    <w:pPr>
      <w:numPr>
        <w:ilvl w:val="7"/>
        <w:numId w:val="20"/>
      </w:numPr>
    </w:pPr>
  </w:style>
  <w:style w:type="character" w:customStyle="1" w:styleId="Overskrift2Tegn">
    <w:name w:val="Overskrift 2 Tegn"/>
    <w:link w:val="Overskrift2"/>
    <w:uiPriority w:val="1"/>
    <w:rsid w:val="00222A89"/>
    <w:rPr>
      <w:b/>
      <w:szCs w:val="24"/>
    </w:rPr>
  </w:style>
  <w:style w:type="paragraph" w:customStyle="1" w:styleId="Punktniv1">
    <w:name w:val="Punkt nivå 1"/>
    <w:basedOn w:val="Normal"/>
    <w:uiPriority w:val="3"/>
    <w:rsid w:val="00222A89"/>
    <w:pPr>
      <w:numPr>
        <w:numId w:val="21"/>
      </w:numPr>
      <w:contextualSpacing/>
    </w:pPr>
  </w:style>
  <w:style w:type="paragraph" w:customStyle="1" w:styleId="Punktniv2">
    <w:name w:val="Punkt nivå 2"/>
    <w:basedOn w:val="Punktniv1"/>
    <w:uiPriority w:val="3"/>
    <w:rsid w:val="00222A89"/>
    <w:pPr>
      <w:numPr>
        <w:ilvl w:val="1"/>
      </w:numPr>
    </w:pPr>
  </w:style>
  <w:style w:type="paragraph" w:customStyle="1" w:styleId="Punktniv3">
    <w:name w:val="Punkt nivå 3"/>
    <w:basedOn w:val="Punktniv2"/>
    <w:uiPriority w:val="3"/>
    <w:rsid w:val="00222A89"/>
    <w:pPr>
      <w:numPr>
        <w:ilvl w:val="2"/>
      </w:numPr>
    </w:pPr>
  </w:style>
  <w:style w:type="paragraph" w:customStyle="1" w:styleId="Punktniv4">
    <w:name w:val="Punkt nivå 4"/>
    <w:basedOn w:val="Punktniv3"/>
    <w:uiPriority w:val="3"/>
    <w:rsid w:val="00222A89"/>
    <w:pPr>
      <w:numPr>
        <w:ilvl w:val="3"/>
      </w:numPr>
    </w:pPr>
  </w:style>
  <w:style w:type="paragraph" w:styleId="Punktmerketliste">
    <w:name w:val="List Bullet"/>
    <w:basedOn w:val="Normal"/>
    <w:uiPriority w:val="14"/>
    <w:semiHidden/>
    <w:rsid w:val="00222A89"/>
    <w:pPr>
      <w:numPr>
        <w:numId w:val="6"/>
      </w:numPr>
    </w:pPr>
  </w:style>
  <w:style w:type="paragraph" w:styleId="Punktmerketliste2">
    <w:name w:val="List Bullet 2"/>
    <w:basedOn w:val="Normal"/>
    <w:uiPriority w:val="14"/>
    <w:semiHidden/>
    <w:rsid w:val="00222A89"/>
    <w:pPr>
      <w:numPr>
        <w:numId w:val="7"/>
      </w:numPr>
    </w:pPr>
  </w:style>
  <w:style w:type="paragraph" w:styleId="Punktmerketliste3">
    <w:name w:val="List Bullet 3"/>
    <w:basedOn w:val="Normal"/>
    <w:uiPriority w:val="14"/>
    <w:semiHidden/>
    <w:rsid w:val="00222A89"/>
    <w:pPr>
      <w:numPr>
        <w:numId w:val="8"/>
      </w:numPr>
    </w:pPr>
  </w:style>
  <w:style w:type="paragraph" w:styleId="Punktmerketliste4">
    <w:name w:val="List Bullet 4"/>
    <w:basedOn w:val="Normal"/>
    <w:uiPriority w:val="14"/>
    <w:semiHidden/>
    <w:rsid w:val="00222A89"/>
    <w:pPr>
      <w:numPr>
        <w:numId w:val="9"/>
      </w:numPr>
    </w:pPr>
  </w:style>
  <w:style w:type="paragraph" w:styleId="Punktmerketliste5">
    <w:name w:val="List Bullet 5"/>
    <w:basedOn w:val="Normal"/>
    <w:uiPriority w:val="14"/>
    <w:semiHidden/>
    <w:rsid w:val="00222A89"/>
    <w:pPr>
      <w:numPr>
        <w:numId w:val="10"/>
      </w:numPr>
    </w:pPr>
  </w:style>
  <w:style w:type="paragraph" w:customStyle="1" w:styleId="Referansetekst">
    <w:name w:val="Referansetekst"/>
    <w:basedOn w:val="Normal"/>
    <w:uiPriority w:val="14"/>
    <w:semiHidden/>
    <w:rsid w:val="00222A89"/>
    <w:pPr>
      <w:spacing w:after="0" w:line="240" w:lineRule="auto"/>
      <w:jc w:val="left"/>
    </w:pPr>
  </w:style>
  <w:style w:type="paragraph" w:styleId="Rentekst">
    <w:name w:val="Plain Text"/>
    <w:basedOn w:val="Normal"/>
    <w:uiPriority w:val="39"/>
    <w:semiHidden/>
    <w:rsid w:val="00222A89"/>
    <w:rPr>
      <w:rFonts w:ascii="Courier New" w:hAnsi="Courier New" w:cs="Courier New"/>
    </w:rPr>
  </w:style>
  <w:style w:type="character" w:styleId="Sidetall">
    <w:name w:val="page number"/>
    <w:uiPriority w:val="20"/>
    <w:rsid w:val="00222A89"/>
    <w:rPr>
      <w:rFonts w:ascii="Trebuchet MS" w:hAnsi="Trebuchet MS"/>
    </w:rPr>
  </w:style>
  <w:style w:type="paragraph" w:styleId="Sitat">
    <w:name w:val="Quote"/>
    <w:basedOn w:val="Normal"/>
    <w:next w:val="Normal"/>
    <w:uiPriority w:val="4"/>
    <w:qFormat/>
    <w:rsid w:val="00222A89"/>
    <w:pPr>
      <w:ind w:left="794"/>
    </w:pPr>
    <w:rPr>
      <w:i/>
    </w:rPr>
  </w:style>
  <w:style w:type="table" w:styleId="Tabell-3D-effekt1">
    <w:name w:val="Table 3D effects 1"/>
    <w:basedOn w:val="Vanligtabell"/>
    <w:semiHidden/>
    <w:rsid w:val="00222A89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222A89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222A89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rsid w:val="00222A89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222A89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222A89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222A89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222A89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rsid w:val="00222A89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222A89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222A89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rsid w:val="00222A89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222A89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222A89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222A89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222A89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222A89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222A89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222A89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222A89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222A89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222A89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Innrykk">
    <w:name w:val="Innrykk"/>
    <w:basedOn w:val="Normal"/>
    <w:uiPriority w:val="4"/>
    <w:rsid w:val="00222A89"/>
    <w:pPr>
      <w:ind w:left="794"/>
    </w:pPr>
  </w:style>
  <w:style w:type="table" w:styleId="Tabellrutenett">
    <w:name w:val="Table Grid"/>
    <w:basedOn w:val="Vanligtabell"/>
    <w:rsid w:val="0034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table" w:styleId="Tabellrutenett1">
    <w:name w:val="Table Grid 1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222A89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222A89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222A89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222A89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222A89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222A89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222A89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222A89"/>
    <w:pPr>
      <w:keepNext/>
      <w:keepLines/>
      <w:widowControl w:val="0"/>
      <w:spacing w:before="120"/>
      <w:jc w:val="left"/>
    </w:pPr>
    <w:rPr>
      <w:rFonts w:cs="Arial"/>
      <w:b/>
      <w:bCs/>
      <w:sz w:val="24"/>
      <w:szCs w:val="24"/>
    </w:rPr>
  </w:style>
  <w:style w:type="paragraph" w:styleId="Topptekst">
    <w:name w:val="header"/>
    <w:basedOn w:val="Normal"/>
    <w:link w:val="TopptekstTegn"/>
    <w:uiPriority w:val="9"/>
    <w:semiHidden/>
    <w:rsid w:val="00222A89"/>
    <w:pPr>
      <w:tabs>
        <w:tab w:val="right" w:pos="9099"/>
      </w:tabs>
      <w:spacing w:after="0" w:line="240" w:lineRule="exact"/>
      <w:ind w:right="-28"/>
      <w:jc w:val="left"/>
    </w:pPr>
    <w:rPr>
      <w:b/>
      <w:caps/>
    </w:rPr>
  </w:style>
  <w:style w:type="paragraph" w:styleId="Underskrift">
    <w:name w:val="Signature"/>
    <w:basedOn w:val="Normal"/>
    <w:uiPriority w:val="14"/>
    <w:semiHidden/>
    <w:rsid w:val="00222A89"/>
    <w:pPr>
      <w:ind w:left="4252"/>
    </w:pPr>
  </w:style>
  <w:style w:type="paragraph" w:styleId="Vanliginnrykk">
    <w:name w:val="Normal Indent"/>
    <w:basedOn w:val="Normal"/>
    <w:uiPriority w:val="39"/>
    <w:semiHidden/>
    <w:rsid w:val="00222A89"/>
    <w:pPr>
      <w:ind w:left="720"/>
    </w:pPr>
  </w:style>
  <w:style w:type="paragraph" w:customStyle="1" w:styleId="Vedlegg">
    <w:name w:val="Vedlegg"/>
    <w:basedOn w:val="Normal"/>
    <w:next w:val="Normal"/>
    <w:uiPriority w:val="5"/>
    <w:qFormat/>
    <w:rsid w:val="00222A89"/>
    <w:pPr>
      <w:numPr>
        <w:numId w:val="19"/>
      </w:numPr>
      <w:jc w:val="left"/>
    </w:pPr>
  </w:style>
  <w:style w:type="numbering" w:customStyle="1" w:styleId="BAHRSchedules">
    <w:name w:val="BAHR Schedules"/>
    <w:uiPriority w:val="99"/>
    <w:rsid w:val="00637480"/>
    <w:pPr>
      <w:numPr>
        <w:numId w:val="15"/>
      </w:numPr>
    </w:pPr>
  </w:style>
  <w:style w:type="numbering" w:customStyle="1" w:styleId="ListeNummerering">
    <w:name w:val="Liste Nummerering"/>
    <w:uiPriority w:val="99"/>
    <w:rsid w:val="00222A89"/>
    <w:pPr>
      <w:numPr>
        <w:numId w:val="12"/>
      </w:numPr>
    </w:pPr>
  </w:style>
  <w:style w:type="numbering" w:customStyle="1" w:styleId="BAHRPunkter">
    <w:name w:val="BAHR Punkter"/>
    <w:uiPriority w:val="99"/>
    <w:rsid w:val="00222A89"/>
    <w:pPr>
      <w:numPr>
        <w:numId w:val="13"/>
      </w:numPr>
    </w:pPr>
  </w:style>
  <w:style w:type="paragraph" w:styleId="Bobletekst">
    <w:name w:val="Balloon Text"/>
    <w:basedOn w:val="Normal"/>
    <w:link w:val="BobletekstTegn"/>
    <w:uiPriority w:val="39"/>
    <w:semiHidden/>
    <w:rsid w:val="00222A8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39"/>
    <w:semiHidden/>
    <w:rsid w:val="00222A89"/>
    <w:rPr>
      <w:rFonts w:ascii="Tahoma" w:hAnsi="Tahoma" w:cs="Tahoma"/>
      <w:sz w:val="16"/>
      <w:szCs w:val="16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222A89"/>
    <w:pPr>
      <w:numPr>
        <w:numId w:val="0"/>
      </w:numPr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Normalutenavstand">
    <w:name w:val="Normal uten avstand"/>
    <w:basedOn w:val="Normal"/>
    <w:uiPriority w:val="7"/>
    <w:rsid w:val="00222A89"/>
    <w:pPr>
      <w:spacing w:after="0"/>
    </w:pPr>
  </w:style>
  <w:style w:type="numbering" w:customStyle="1" w:styleId="BAHRVedlegg">
    <w:name w:val="BAHR Vedlegg"/>
    <w:uiPriority w:val="99"/>
    <w:rsid w:val="00222A89"/>
    <w:pPr>
      <w:numPr>
        <w:numId w:val="14"/>
      </w:numPr>
    </w:pPr>
  </w:style>
  <w:style w:type="paragraph" w:customStyle="1" w:styleId="Buntekstliggende">
    <w:name w:val="Buntekst liggende"/>
    <w:basedOn w:val="Bunntekst"/>
    <w:uiPriority w:val="14"/>
    <w:semiHidden/>
    <w:rsid w:val="002F5442"/>
    <w:pPr>
      <w:tabs>
        <w:tab w:val="right" w:pos="14028"/>
      </w:tabs>
    </w:pPr>
  </w:style>
  <w:style w:type="paragraph" w:customStyle="1" w:styleId="Nummererttall">
    <w:name w:val="Nummerert tall"/>
    <w:basedOn w:val="Normal"/>
    <w:uiPriority w:val="2"/>
    <w:rsid w:val="00222A89"/>
    <w:pPr>
      <w:numPr>
        <w:ilvl w:val="8"/>
        <w:numId w:val="20"/>
      </w:numPr>
    </w:pPr>
  </w:style>
  <w:style w:type="paragraph" w:customStyle="1" w:styleId="Schedule">
    <w:name w:val="Schedule"/>
    <w:basedOn w:val="Normal"/>
    <w:next w:val="Normal"/>
    <w:uiPriority w:val="6"/>
    <w:rsid w:val="00222A89"/>
    <w:pPr>
      <w:numPr>
        <w:numId w:val="18"/>
      </w:numPr>
      <w:jc w:val="left"/>
    </w:pPr>
    <w:rPr>
      <w:lang w:val="en-GB"/>
    </w:rPr>
  </w:style>
  <w:style w:type="paragraph" w:customStyle="1" w:styleId="Innrykkniv2">
    <w:name w:val="Innrykk nivå 2"/>
    <w:basedOn w:val="Innrykk"/>
    <w:uiPriority w:val="4"/>
    <w:rsid w:val="00222A89"/>
    <w:pPr>
      <w:ind w:left="1361"/>
    </w:pPr>
  </w:style>
  <w:style w:type="paragraph" w:customStyle="1" w:styleId="Innrykkniv3">
    <w:name w:val="Innrykk nivå 3"/>
    <w:basedOn w:val="Innrykkniv2"/>
    <w:uiPriority w:val="4"/>
    <w:rsid w:val="00222A89"/>
    <w:pPr>
      <w:ind w:left="1928"/>
    </w:pPr>
  </w:style>
  <w:style w:type="character" w:customStyle="1" w:styleId="TopptekstTegn">
    <w:name w:val="Topptekst Tegn"/>
    <w:link w:val="Topptekst"/>
    <w:uiPriority w:val="9"/>
    <w:semiHidden/>
    <w:rsid w:val="00D97D5D"/>
    <w:rPr>
      <w:b/>
      <w:caps/>
    </w:rPr>
  </w:style>
  <w:style w:type="character" w:customStyle="1" w:styleId="TittelTegn">
    <w:name w:val="Tittel Tegn"/>
    <w:basedOn w:val="Standardskriftforavsnitt"/>
    <w:link w:val="Tittel"/>
    <w:rsid w:val="006F29F4"/>
    <w:rPr>
      <w:rFonts w:cs="Arial"/>
      <w:b/>
      <w:bCs/>
      <w:sz w:val="24"/>
      <w:szCs w:val="24"/>
    </w:rPr>
  </w:style>
  <w:style w:type="character" w:styleId="Sterk">
    <w:name w:val="Strong"/>
    <w:uiPriority w:val="39"/>
    <w:semiHidden/>
    <w:qFormat/>
    <w:rsid w:val="00222A89"/>
    <w:rPr>
      <w:b/>
      <w:bCs/>
    </w:rPr>
  </w:style>
  <w:style w:type="table" w:customStyle="1" w:styleId="BAHR-Svakekantlinjer">
    <w:name w:val="BAHR - Svake kantlinjer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customStyle="1" w:styleId="BAHR-Utenkantlinjer">
    <w:name w:val="BAHR - Uten kantlinjer"/>
    <w:basedOn w:val="Vanligtabell"/>
    <w:uiPriority w:val="99"/>
    <w:rsid w:val="0034543D"/>
    <w:pPr>
      <w:spacing w:after="200"/>
    </w:pPr>
    <w:tblPr/>
  </w:style>
  <w:style w:type="table" w:customStyle="1" w:styleId="BAHR-Uthevetoverskriftsrad">
    <w:name w:val="BAHR - Uthevet overskriftsrad"/>
    <w:basedOn w:val="Vanligtabell"/>
    <w:uiPriority w:val="99"/>
    <w:rsid w:val="0034543D"/>
    <w:rPr>
      <w:lang w:eastAsia="en-US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paragraph" w:styleId="Undertittel">
    <w:name w:val="Subtitle"/>
    <w:basedOn w:val="Normal"/>
    <w:link w:val="UndertittelTegn"/>
    <w:uiPriority w:val="14"/>
    <w:semiHidden/>
    <w:qFormat/>
    <w:rsid w:val="00222A89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4"/>
    <w:semiHidden/>
    <w:rsid w:val="00222A89"/>
    <w:rPr>
      <w:rFonts w:ascii="Arial" w:hAnsi="Arial" w:cs="Arial"/>
      <w:szCs w:val="24"/>
    </w:rPr>
  </w:style>
  <w:style w:type="character" w:styleId="Utheving">
    <w:name w:val="Emphasis"/>
    <w:uiPriority w:val="39"/>
    <w:semiHidden/>
    <w:qFormat/>
    <w:rsid w:val="00222A89"/>
    <w:rPr>
      <w:i/>
      <w:iCs/>
    </w:rPr>
  </w:style>
  <w:style w:type="paragraph" w:customStyle="1" w:styleId="NormalUtenAvstand0">
    <w:name w:val="NormalUtenAvstand"/>
    <w:uiPriority w:val="14"/>
    <w:semiHidden/>
    <w:rsid w:val="00222A89"/>
  </w:style>
  <w:style w:type="paragraph" w:customStyle="1" w:styleId="Tilogfra">
    <w:name w:val="Til og fra"/>
    <w:uiPriority w:val="14"/>
    <w:semiHidden/>
    <w:rsid w:val="00222A89"/>
  </w:style>
  <w:style w:type="paragraph" w:customStyle="1" w:styleId="NotatHeader">
    <w:name w:val="NotatHeader"/>
    <w:basedOn w:val="NormalUtenAvstand0"/>
    <w:uiPriority w:val="14"/>
    <w:semiHidden/>
    <w:rsid w:val="00222A89"/>
    <w:pPr>
      <w:tabs>
        <w:tab w:val="right" w:pos="8789"/>
      </w:tabs>
    </w:pPr>
    <w:rPr>
      <w:b/>
      <w:caps/>
      <w:spacing w:val="60"/>
      <w:sz w:val="48"/>
      <w:szCs w:val="48"/>
    </w:rPr>
  </w:style>
  <w:style w:type="character" w:customStyle="1" w:styleId="NotatOverskrift0">
    <w:name w:val="NotatOverskrift"/>
    <w:uiPriority w:val="14"/>
    <w:semiHidden/>
    <w:rsid w:val="00222A89"/>
    <w:rPr>
      <w:rFonts w:ascii="Trebuchet MS" w:hAnsi="Trebuchet MS"/>
      <w:b/>
      <w:caps/>
      <w:spacing w:val="60"/>
      <w:sz w:val="32"/>
    </w:rPr>
  </w:style>
  <w:style w:type="paragraph" w:customStyle="1" w:styleId="Nummerertavsnitt2">
    <w:name w:val="Nummerert avsnitt 2"/>
    <w:basedOn w:val="Overskrift2"/>
    <w:uiPriority w:val="2"/>
    <w:rsid w:val="00222A89"/>
    <w:pPr>
      <w:keepNext w:val="0"/>
      <w:keepLines w:val="0"/>
      <w:widowControl/>
      <w:spacing w:before="0" w:after="240"/>
      <w:jc w:val="both"/>
      <w:outlineLvl w:val="9"/>
    </w:pPr>
    <w:rPr>
      <w:b w:val="0"/>
    </w:rPr>
  </w:style>
  <w:style w:type="character" w:styleId="Plassholdertekst">
    <w:name w:val="Placeholder Text"/>
    <w:uiPriority w:val="99"/>
    <w:semiHidden/>
    <w:rsid w:val="00222A89"/>
    <w:rPr>
      <w:color w:val="AF3913" w:themeColor="accent6" w:themeShade="BF"/>
    </w:rPr>
  </w:style>
  <w:style w:type="character" w:customStyle="1" w:styleId="VAREMAILADDRESS">
    <w:name w:val="VAR_EMAIL_ADDRESS"/>
    <w:uiPriority w:val="14"/>
    <w:semiHidden/>
    <w:rsid w:val="00222A89"/>
    <w:rPr>
      <w:rFonts w:ascii="Trebuchet MS" w:hAnsi="Trebuchet MS"/>
      <w:i/>
    </w:rPr>
  </w:style>
  <w:style w:type="character" w:styleId="Merknadsreferanse">
    <w:name w:val="annotation reference"/>
    <w:uiPriority w:val="14"/>
    <w:semiHidden/>
    <w:rsid w:val="00222A89"/>
    <w:rPr>
      <w:rFonts w:ascii="Trebuchet MS" w:hAnsi="Trebuchet MS"/>
      <w:sz w:val="16"/>
      <w:szCs w:val="16"/>
    </w:rPr>
  </w:style>
  <w:style w:type="character" w:styleId="Sluttnotereferanse">
    <w:name w:val="endnote reference"/>
    <w:uiPriority w:val="14"/>
    <w:semiHidden/>
    <w:rsid w:val="00222A89"/>
    <w:rPr>
      <w:rFonts w:ascii="Trebuchet MS" w:hAnsi="Trebuchet MS"/>
      <w:vertAlign w:val="superscript"/>
    </w:rPr>
  </w:style>
  <w:style w:type="character" w:customStyle="1" w:styleId="BunntekstTegn">
    <w:name w:val="Bunntekst Tegn"/>
    <w:link w:val="Bunntekst"/>
    <w:uiPriority w:val="14"/>
    <w:semiHidden/>
    <w:rsid w:val="00D97D5D"/>
    <w:rPr>
      <w:sz w:val="16"/>
    </w:rPr>
  </w:style>
  <w:style w:type="character" w:customStyle="1" w:styleId="Kodefet">
    <w:name w:val="Kode fet"/>
    <w:uiPriority w:val="14"/>
    <w:semiHidden/>
    <w:qFormat/>
    <w:rsid w:val="00222A89"/>
    <w:rPr>
      <w:rFonts w:ascii="Trebuchet MS" w:hAnsi="Trebuchet MS"/>
      <w:b/>
    </w:rPr>
  </w:style>
  <w:style w:type="paragraph" w:customStyle="1" w:styleId="Nummerertavsnitt3">
    <w:name w:val="Nummerert avsnitt 3"/>
    <w:basedOn w:val="Overskrift3"/>
    <w:uiPriority w:val="2"/>
    <w:rsid w:val="00222A89"/>
    <w:pPr>
      <w:keepNext w:val="0"/>
      <w:keepLines w:val="0"/>
      <w:widowControl/>
      <w:spacing w:after="240"/>
      <w:jc w:val="both"/>
      <w:outlineLvl w:val="9"/>
    </w:pPr>
  </w:style>
  <w:style w:type="paragraph" w:customStyle="1" w:styleId="Fortrykt">
    <w:name w:val="Fortrykt"/>
    <w:basedOn w:val="Normal"/>
    <w:uiPriority w:val="14"/>
    <w:semiHidden/>
    <w:rsid w:val="00222A89"/>
    <w:pPr>
      <w:spacing w:after="0" w:line="240" w:lineRule="auto"/>
      <w:jc w:val="left"/>
    </w:pPr>
    <w:rPr>
      <w:sz w:val="16"/>
    </w:rPr>
  </w:style>
  <w:style w:type="paragraph" w:customStyle="1" w:styleId="Fortryktfet">
    <w:name w:val="Fortrykt fet"/>
    <w:basedOn w:val="Fortrykt"/>
    <w:uiPriority w:val="14"/>
    <w:semiHidden/>
    <w:rsid w:val="00222A89"/>
    <w:rPr>
      <w:b/>
    </w:rPr>
  </w:style>
  <w:style w:type="character" w:customStyle="1" w:styleId="NotatDato">
    <w:name w:val="NotatDato"/>
    <w:uiPriority w:val="14"/>
    <w:semiHidden/>
    <w:rsid w:val="00222A89"/>
    <w:rPr>
      <w:rFonts w:ascii="Trebuchet MS" w:hAnsi="Trebuchet MS"/>
      <w:b w:val="0"/>
      <w:caps/>
      <w:spacing w:val="0"/>
      <w:sz w:val="20"/>
    </w:rPr>
  </w:style>
  <w:style w:type="numbering" w:customStyle="1" w:styleId="BAHRSchedule">
    <w:name w:val="BAHR Schedule"/>
    <w:uiPriority w:val="99"/>
    <w:rsid w:val="00222A89"/>
    <w:pPr>
      <w:numPr>
        <w:numId w:val="16"/>
      </w:numPr>
    </w:pPr>
  </w:style>
  <w:style w:type="paragraph" w:styleId="Sluttnotetekst">
    <w:name w:val="endnote text"/>
    <w:basedOn w:val="Normal"/>
    <w:link w:val="SluttnotetekstTegn"/>
    <w:uiPriority w:val="14"/>
    <w:semiHidden/>
    <w:rsid w:val="00222A89"/>
    <w:pPr>
      <w:spacing w:after="0"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14"/>
    <w:semiHidden/>
    <w:rsid w:val="00D97D5D"/>
  </w:style>
  <w:style w:type="paragraph" w:customStyle="1" w:styleId="Bunntekst-liten">
    <w:name w:val="Bunntekst - liten"/>
    <w:basedOn w:val="Bunntekst"/>
    <w:uiPriority w:val="14"/>
    <w:semiHidden/>
    <w:rsid w:val="00222A89"/>
    <w:pPr>
      <w:spacing w:line="240" w:lineRule="auto"/>
    </w:pPr>
    <w:rPr>
      <w:sz w:val="4"/>
    </w:rPr>
  </w:style>
  <w:style w:type="paragraph" w:styleId="Bildetekst">
    <w:name w:val="caption"/>
    <w:basedOn w:val="Normal"/>
    <w:next w:val="Normal"/>
    <w:uiPriority w:val="14"/>
    <w:semiHidden/>
    <w:qFormat/>
    <w:rsid w:val="000D141B"/>
    <w:pPr>
      <w:spacing w:after="200" w:line="200" w:lineRule="exact"/>
      <w:jc w:val="left"/>
    </w:pPr>
    <w:rPr>
      <w:b/>
      <w:bCs/>
      <w:color w:val="333333" w:themeColor="text1"/>
      <w:sz w:val="16"/>
      <w:szCs w:val="18"/>
    </w:rPr>
  </w:style>
  <w:style w:type="paragraph" w:customStyle="1" w:styleId="Fortlpendeavsnittsnummerering">
    <w:name w:val="Fortløpende avsnittsnummerering"/>
    <w:basedOn w:val="Normal"/>
    <w:uiPriority w:val="8"/>
    <w:rsid w:val="00F8722D"/>
    <w:pPr>
      <w:numPr>
        <w:numId w:val="25"/>
      </w:numPr>
    </w:pPr>
  </w:style>
  <w:style w:type="numbering" w:customStyle="1" w:styleId="ListeForlpendeavsnittsnummerering">
    <w:name w:val="Liste Forløpende avsnittsnummerering"/>
    <w:uiPriority w:val="99"/>
    <w:rsid w:val="00F8722D"/>
    <w:pPr>
      <w:numPr>
        <w:numId w:val="23"/>
      </w:numPr>
    </w:pPr>
  </w:style>
  <w:style w:type="paragraph" w:customStyle="1" w:styleId="Sitatniv2">
    <w:name w:val="Sitat nivå 2"/>
    <w:basedOn w:val="Sitat"/>
    <w:next w:val="Normal"/>
    <w:uiPriority w:val="4"/>
    <w:rsid w:val="00291EE9"/>
    <w:pPr>
      <w:ind w:left="1361"/>
    </w:pPr>
  </w:style>
  <w:style w:type="paragraph" w:customStyle="1" w:styleId="Sitatniv3">
    <w:name w:val="Sitat nivå 3"/>
    <w:basedOn w:val="Sitatniv2"/>
    <w:next w:val="Normal"/>
    <w:uiPriority w:val="4"/>
    <w:rsid w:val="00291EE9"/>
    <w:pPr>
      <w:ind w:left="1928"/>
    </w:pPr>
  </w:style>
  <w:style w:type="numbering" w:customStyle="1" w:styleId="BAHRTabell-nummerering">
    <w:name w:val="BAHR Tabell-nummerering"/>
    <w:uiPriority w:val="99"/>
    <w:rsid w:val="00B625E0"/>
    <w:pPr>
      <w:numPr>
        <w:numId w:val="26"/>
      </w:numPr>
    </w:pPr>
  </w:style>
  <w:style w:type="paragraph" w:customStyle="1" w:styleId="Tabellniv1">
    <w:name w:val="Tabell nivå 1"/>
    <w:basedOn w:val="Tabellnormal"/>
    <w:next w:val="Tabellnormal"/>
    <w:uiPriority w:val="9"/>
    <w:rsid w:val="00B625E0"/>
    <w:pPr>
      <w:numPr>
        <w:ilvl w:val="1"/>
        <w:numId w:val="32"/>
      </w:numPr>
    </w:pPr>
  </w:style>
  <w:style w:type="paragraph" w:customStyle="1" w:styleId="Tabellniv2">
    <w:name w:val="Tabell nivå 2"/>
    <w:basedOn w:val="Tabellnormal"/>
    <w:next w:val="Tabellnormal"/>
    <w:uiPriority w:val="9"/>
    <w:rsid w:val="00B625E0"/>
    <w:pPr>
      <w:numPr>
        <w:ilvl w:val="2"/>
        <w:numId w:val="32"/>
      </w:numPr>
    </w:pPr>
  </w:style>
  <w:style w:type="paragraph" w:customStyle="1" w:styleId="Tabellniv3">
    <w:name w:val="Tabell nivå 3"/>
    <w:basedOn w:val="Tabellnormal"/>
    <w:next w:val="Tabellnormal"/>
    <w:uiPriority w:val="9"/>
    <w:rsid w:val="00B625E0"/>
    <w:pPr>
      <w:numPr>
        <w:ilvl w:val="3"/>
        <w:numId w:val="32"/>
      </w:numPr>
    </w:pPr>
  </w:style>
  <w:style w:type="paragraph" w:customStyle="1" w:styleId="Tabellniv4">
    <w:name w:val="Tabell nivå 4"/>
    <w:basedOn w:val="Tabellnormal"/>
    <w:uiPriority w:val="9"/>
    <w:rsid w:val="00B625E0"/>
    <w:pPr>
      <w:numPr>
        <w:ilvl w:val="4"/>
        <w:numId w:val="32"/>
      </w:numPr>
    </w:pPr>
  </w:style>
  <w:style w:type="paragraph" w:customStyle="1" w:styleId="Tabellniv5">
    <w:name w:val="Tabell nivå 5"/>
    <w:basedOn w:val="Tabellnormal"/>
    <w:uiPriority w:val="9"/>
    <w:rsid w:val="007E2856"/>
    <w:pPr>
      <w:numPr>
        <w:ilvl w:val="5"/>
        <w:numId w:val="32"/>
      </w:numPr>
    </w:pPr>
  </w:style>
  <w:style w:type="paragraph" w:customStyle="1" w:styleId="Tabellniv6">
    <w:name w:val="Tabell nivå 6"/>
    <w:basedOn w:val="Tabellnormal"/>
    <w:uiPriority w:val="9"/>
    <w:rsid w:val="00B625E0"/>
    <w:pPr>
      <w:numPr>
        <w:ilvl w:val="6"/>
        <w:numId w:val="32"/>
      </w:numPr>
    </w:pPr>
  </w:style>
  <w:style w:type="numbering" w:customStyle="1" w:styleId="BAHRTabell-punkter">
    <w:name w:val="BAHR Tabell-punkter"/>
    <w:uiPriority w:val="99"/>
    <w:rsid w:val="00B625E0"/>
    <w:pPr>
      <w:numPr>
        <w:numId w:val="33"/>
      </w:numPr>
    </w:pPr>
  </w:style>
  <w:style w:type="paragraph" w:customStyle="1" w:styleId="Tabellpunktniv1">
    <w:name w:val="Tabell punkt nivå 1"/>
    <w:basedOn w:val="Tabellnormal"/>
    <w:uiPriority w:val="9"/>
    <w:rsid w:val="00B625E0"/>
    <w:pPr>
      <w:numPr>
        <w:numId w:val="37"/>
      </w:numPr>
    </w:pPr>
  </w:style>
  <w:style w:type="paragraph" w:customStyle="1" w:styleId="Tabellpunktniv2">
    <w:name w:val="Tabell punkt nivå 2"/>
    <w:basedOn w:val="Tabellpunktniv1"/>
    <w:uiPriority w:val="9"/>
    <w:rsid w:val="00D97D5D"/>
    <w:pPr>
      <w:numPr>
        <w:ilvl w:val="1"/>
      </w:numPr>
    </w:pPr>
  </w:style>
  <w:style w:type="paragraph" w:customStyle="1" w:styleId="Tabellpunktniv3">
    <w:name w:val="Tabell punkt nivå 3"/>
    <w:basedOn w:val="Tabellpunktniv1"/>
    <w:uiPriority w:val="9"/>
    <w:rsid w:val="00D97D5D"/>
    <w:pPr>
      <w:numPr>
        <w:ilvl w:val="2"/>
      </w:numPr>
    </w:pPr>
  </w:style>
  <w:style w:type="paragraph" w:customStyle="1" w:styleId="Tabellpunktniv4">
    <w:name w:val="Tabell punkt nivå 4"/>
    <w:basedOn w:val="Tabellpunktniv1"/>
    <w:uiPriority w:val="9"/>
    <w:rsid w:val="00D97D5D"/>
    <w:pPr>
      <w:numPr>
        <w:ilvl w:val="3"/>
      </w:numPr>
    </w:pPr>
  </w:style>
  <w:style w:type="paragraph" w:customStyle="1" w:styleId="BildeGrafikk-Enkellinjeavstand">
    <w:name w:val="Bilde (Grafikk) - Enkel linjeavstand"/>
    <w:basedOn w:val="Normal"/>
    <w:next w:val="Normal"/>
    <w:rsid w:val="00D97D5D"/>
    <w:pPr>
      <w:spacing w:line="240" w:lineRule="auto"/>
      <w:jc w:val="left"/>
    </w:pPr>
  </w:style>
  <w:style w:type="paragraph" w:customStyle="1" w:styleId="Tabellnormal">
    <w:name w:val="Tabell normal"/>
    <w:basedOn w:val="Normalutenavstand"/>
    <w:uiPriority w:val="8"/>
    <w:rsid w:val="00B625E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sbugardenve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ahr\Tomt%20dokument%20med%20nummerering.dotx" TargetMode="External"/></Relationships>
</file>

<file path=word/theme/theme1.xml><?xml version="1.0" encoding="utf-8"?>
<a:theme xmlns:a="http://schemas.openxmlformats.org/drawingml/2006/main" name="Office-tema">
  <a:themeElements>
    <a:clrScheme name="Brandlab">
      <a:dk1>
        <a:srgbClr val="333333"/>
      </a:dk1>
      <a:lt1>
        <a:sysClr val="window" lastClr="FFFFFF"/>
      </a:lt1>
      <a:dk2>
        <a:srgbClr val="72645A"/>
      </a:dk2>
      <a:lt2>
        <a:srgbClr val="CFCAC0"/>
      </a:lt2>
      <a:accent1>
        <a:srgbClr val="D8B946"/>
      </a:accent1>
      <a:accent2>
        <a:srgbClr val="305378"/>
      </a:accent2>
      <a:accent3>
        <a:srgbClr val="647D32"/>
      </a:accent3>
      <a:accent4>
        <a:srgbClr val="7DAABE"/>
      </a:accent4>
      <a:accent5>
        <a:srgbClr val="800040"/>
      </a:accent5>
      <a:accent6>
        <a:srgbClr val="E6501E"/>
      </a:accent6>
      <a:hlink>
        <a:srgbClr val="647179"/>
      </a:hlink>
      <a:folHlink>
        <a:srgbClr val="44525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nummerering</Template>
  <TotalTime>2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BAHR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 Knudsen</dc:creator>
  <cp:lastModifiedBy>steinyx</cp:lastModifiedBy>
  <cp:revision>2</cp:revision>
  <cp:lastPrinted>2020-03-23T18:59:00Z</cp:lastPrinted>
  <dcterms:created xsi:type="dcterms:W3CDTF">2020-08-27T15:01:00Z</dcterms:created>
  <dcterms:modified xsi:type="dcterms:W3CDTF">2020-08-27T15:01:00Z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2966127/3</vt:lpwstr>
  </property>
</Properties>
</file>